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CE3E" w14:textId="77777777" w:rsidR="00E5078E" w:rsidRPr="009F1B2C" w:rsidRDefault="00E5078E" w:rsidP="00E5078E">
      <w:pPr>
        <w:pStyle w:val="Heading3"/>
      </w:pPr>
      <w:bookmarkStart w:id="0" w:name="_Toc463505108"/>
      <w:bookmarkStart w:id="1" w:name="_GoBack"/>
      <w:r w:rsidRPr="009F1B2C">
        <w:t>Annual regulatory return information to be provided by licensed Derivatives Issuers (DI)</w:t>
      </w:r>
      <w:bookmarkEnd w:id="1"/>
      <w:r w:rsidRPr="009F1B2C">
        <w:t xml:space="preserve"> to the FMA </w:t>
      </w:r>
    </w:p>
    <w:bookmarkEnd w:id="0"/>
    <w:p w14:paraId="42E3CA4B" w14:textId="77777777" w:rsidR="00E5078E" w:rsidRPr="009F1B2C" w:rsidRDefault="00E5078E" w:rsidP="00DA2D0B">
      <w:pPr>
        <w:rPr>
          <w:b/>
          <w:color w:val="auto"/>
        </w:rPr>
      </w:pPr>
    </w:p>
    <w:p w14:paraId="76A9CA6B" w14:textId="77777777" w:rsidR="00DA2D0B" w:rsidRPr="009F1B2C" w:rsidRDefault="00DA2D0B" w:rsidP="00DA2D0B">
      <w:pPr>
        <w:rPr>
          <w:lang w:val="en-AU"/>
        </w:rPr>
      </w:pPr>
      <w:r w:rsidRPr="009F1B2C">
        <w:rPr>
          <w:lang w:val="en-AU"/>
        </w:rPr>
        <w:t>The reporting period for this regulatory return is each 12-month period from 1 July to 30 June.</w:t>
      </w:r>
    </w:p>
    <w:tbl>
      <w:tblPr>
        <w:tblStyle w:val="TableGrid1"/>
        <w:tblW w:w="14130" w:type="dxa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14130"/>
      </w:tblGrid>
      <w:tr w:rsidR="007062F9" w:rsidRPr="009F1B2C" w14:paraId="0A0967D1" w14:textId="2465E251" w:rsidTr="00A757CF">
        <w:trPr>
          <w:trHeight w:val="530"/>
        </w:trPr>
        <w:tc>
          <w:tcPr>
            <w:tcW w:w="14130" w:type="dxa"/>
            <w:tcBorders>
              <w:bottom w:val="single" w:sz="4" w:space="0" w:color="auto"/>
            </w:tcBorders>
          </w:tcPr>
          <w:p w14:paraId="041F8EBD" w14:textId="77777777" w:rsidR="007062F9" w:rsidRPr="009F1B2C" w:rsidRDefault="007062F9" w:rsidP="00DA2D0B">
            <w:pPr>
              <w:spacing w:after="200" w:line="276" w:lineRule="auto"/>
              <w:rPr>
                <w:rFonts w:ascii="Calibri" w:hAnsi="Calibri"/>
                <w:b/>
                <w:color w:val="5A5A5A"/>
                <w:szCs w:val="22"/>
                <w:u w:val="single"/>
              </w:rPr>
            </w:pPr>
            <w:r w:rsidRPr="009F1B2C">
              <w:rPr>
                <w:rFonts w:ascii="Calibri" w:hAnsi="Calibri"/>
                <w:b/>
                <w:color w:val="5A5A5A"/>
                <w:szCs w:val="22"/>
                <w:u w:val="single"/>
              </w:rPr>
              <w:t>OFFER INFORMATION</w:t>
            </w:r>
          </w:p>
          <w:p w14:paraId="73A7FA7D" w14:textId="53BB5B0E" w:rsidR="007062F9" w:rsidRPr="009F1B2C" w:rsidRDefault="009E1510" w:rsidP="005D1AAC">
            <w:pPr>
              <w:spacing w:after="0" w:line="240" w:lineRule="auto"/>
              <w:rPr>
                <w:rFonts w:ascii="Calibri" w:hAnsi="Calibri"/>
                <w:b/>
                <w:color w:val="auto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Please answer the following questions about the licensed business as a whole (unless the context indicates otherwise)</w:t>
            </w:r>
          </w:p>
        </w:tc>
      </w:tr>
    </w:tbl>
    <w:p w14:paraId="1678D6C5" w14:textId="77777777" w:rsidR="00A757CF" w:rsidRPr="009F1B2C" w:rsidRDefault="00A757CF"/>
    <w:tbl>
      <w:tblPr>
        <w:tblStyle w:val="TableGrid1"/>
        <w:tblW w:w="14130" w:type="dxa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18"/>
        <w:gridCol w:w="4819"/>
        <w:gridCol w:w="4677"/>
        <w:gridCol w:w="3816"/>
      </w:tblGrid>
      <w:tr w:rsidR="007062F9" w:rsidRPr="009F1B2C" w14:paraId="304B52F1" w14:textId="0E418F0A" w:rsidTr="00766CC8">
        <w:trPr>
          <w:trHeight w:val="530"/>
          <w:tblHeader/>
        </w:trPr>
        <w:tc>
          <w:tcPr>
            <w:tcW w:w="818" w:type="dxa"/>
            <w:shd w:val="clear" w:color="auto" w:fill="C8F0FF" w:themeFill="accent3" w:themeFillTint="33"/>
          </w:tcPr>
          <w:p w14:paraId="25E06397" w14:textId="77777777" w:rsidR="007062F9" w:rsidRPr="009F1B2C" w:rsidRDefault="007062F9" w:rsidP="00DA2D0B">
            <w:pPr>
              <w:spacing w:after="0" w:line="240" w:lineRule="auto"/>
              <w:jc w:val="center"/>
              <w:rPr>
                <w:rFonts w:ascii="Calibri" w:hAnsi="Calibri"/>
                <w:b/>
                <w:color w:val="auto"/>
                <w:szCs w:val="22"/>
              </w:rPr>
            </w:pPr>
          </w:p>
        </w:tc>
        <w:tc>
          <w:tcPr>
            <w:tcW w:w="4819" w:type="dxa"/>
            <w:shd w:val="clear" w:color="auto" w:fill="C8F0FF" w:themeFill="accent3" w:themeFillTint="33"/>
            <w:vAlign w:val="center"/>
          </w:tcPr>
          <w:p w14:paraId="2C596735" w14:textId="48292283" w:rsidR="007062F9" w:rsidRPr="009F1B2C" w:rsidRDefault="007062F9" w:rsidP="00DA2D0B">
            <w:pPr>
              <w:spacing w:after="0" w:line="240" w:lineRule="auto"/>
              <w:jc w:val="center"/>
              <w:rPr>
                <w:rFonts w:ascii="Calibri" w:hAnsi="Calibri"/>
                <w:b/>
                <w:color w:val="5A5A5A"/>
                <w:szCs w:val="22"/>
              </w:rPr>
            </w:pPr>
            <w:r w:rsidRPr="009F1B2C">
              <w:rPr>
                <w:rFonts w:ascii="Calibri" w:hAnsi="Calibri"/>
                <w:b/>
                <w:color w:val="5A5A5A"/>
                <w:szCs w:val="22"/>
              </w:rPr>
              <w:t>Question</w:t>
            </w:r>
            <w:r w:rsidR="00E5078E" w:rsidRPr="009F1B2C">
              <w:rPr>
                <w:rFonts w:ascii="Calibri" w:hAnsi="Calibri"/>
                <w:b/>
                <w:color w:val="5A5A5A"/>
                <w:szCs w:val="22"/>
              </w:rPr>
              <w:t>s we will ask you</w:t>
            </w:r>
          </w:p>
        </w:tc>
        <w:tc>
          <w:tcPr>
            <w:tcW w:w="4677" w:type="dxa"/>
            <w:shd w:val="clear" w:color="auto" w:fill="C8F0FF" w:themeFill="accent3" w:themeFillTint="33"/>
            <w:vAlign w:val="center"/>
          </w:tcPr>
          <w:p w14:paraId="7CD91D70" w14:textId="77777777" w:rsidR="007062F9" w:rsidRPr="009F1B2C" w:rsidRDefault="007062F9" w:rsidP="007062F9">
            <w:pPr>
              <w:spacing w:after="0" w:line="240" w:lineRule="auto"/>
              <w:ind w:left="-123"/>
              <w:jc w:val="center"/>
              <w:rPr>
                <w:rFonts w:ascii="Calibri" w:hAnsi="Calibri"/>
                <w:b/>
                <w:color w:val="5A5A5A"/>
                <w:szCs w:val="22"/>
              </w:rPr>
            </w:pPr>
            <w:r w:rsidRPr="009F1B2C">
              <w:rPr>
                <w:rFonts w:ascii="Calibri" w:hAnsi="Calibri"/>
                <w:b/>
                <w:color w:val="5A5A5A"/>
                <w:szCs w:val="22"/>
              </w:rPr>
              <w:t>Guidance</w:t>
            </w:r>
          </w:p>
        </w:tc>
        <w:tc>
          <w:tcPr>
            <w:tcW w:w="3816" w:type="dxa"/>
            <w:shd w:val="clear" w:color="auto" w:fill="C8F0FF" w:themeFill="accent3" w:themeFillTint="33"/>
            <w:vAlign w:val="center"/>
          </w:tcPr>
          <w:p w14:paraId="04192F41" w14:textId="6D1DD760" w:rsidR="007062F9" w:rsidRPr="009F1B2C" w:rsidRDefault="00F77ABF" w:rsidP="00F77ABF">
            <w:pPr>
              <w:spacing w:after="0" w:line="240" w:lineRule="auto"/>
              <w:ind w:left="720"/>
              <w:rPr>
                <w:rFonts w:ascii="Calibri" w:hAnsi="Calibri"/>
                <w:b/>
                <w:color w:val="5A5A5A"/>
                <w:szCs w:val="22"/>
              </w:rPr>
            </w:pPr>
            <w:r w:rsidRPr="009F1B2C">
              <w:rPr>
                <w:rFonts w:ascii="Calibri" w:hAnsi="Calibri"/>
                <w:b/>
                <w:color w:val="5A5A5A"/>
                <w:szCs w:val="22"/>
              </w:rPr>
              <w:t>Feedback</w:t>
            </w:r>
            <w:r w:rsidR="00E5078E" w:rsidRPr="009F1B2C">
              <w:rPr>
                <w:rFonts w:ascii="Calibri" w:hAnsi="Calibri"/>
                <w:b/>
                <w:color w:val="5A5A5A"/>
                <w:szCs w:val="22"/>
              </w:rPr>
              <w:t xml:space="preserve"> on the question</w:t>
            </w:r>
          </w:p>
        </w:tc>
      </w:tr>
      <w:tr w:rsidR="00391258" w:rsidRPr="009F1B2C" w14:paraId="4F0D650C" w14:textId="77777777" w:rsidTr="00766CC8">
        <w:trPr>
          <w:trHeight w:val="318"/>
        </w:trPr>
        <w:tc>
          <w:tcPr>
            <w:tcW w:w="818" w:type="dxa"/>
          </w:tcPr>
          <w:p w14:paraId="564475CC" w14:textId="77777777" w:rsidR="00391258" w:rsidRPr="009F1B2C" w:rsidRDefault="00391258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1B67F318" w14:textId="780455F6" w:rsidR="00391258" w:rsidRPr="009F1B2C" w:rsidRDefault="00391258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Name of company (DI)</w:t>
            </w:r>
          </w:p>
        </w:tc>
        <w:tc>
          <w:tcPr>
            <w:tcW w:w="4677" w:type="dxa"/>
          </w:tcPr>
          <w:p w14:paraId="7DE5AD57" w14:textId="77777777" w:rsidR="00391258" w:rsidRPr="009F1B2C" w:rsidRDefault="00391258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3816" w:type="dxa"/>
          </w:tcPr>
          <w:p w14:paraId="6F37E9B3" w14:textId="77777777" w:rsidR="00391258" w:rsidRPr="009F1B2C" w:rsidRDefault="00391258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391258" w:rsidRPr="009F1B2C" w14:paraId="449A66D1" w14:textId="77777777" w:rsidTr="00766CC8">
        <w:trPr>
          <w:trHeight w:val="318"/>
        </w:trPr>
        <w:tc>
          <w:tcPr>
            <w:tcW w:w="818" w:type="dxa"/>
          </w:tcPr>
          <w:p w14:paraId="4FEA624A" w14:textId="77777777" w:rsidR="00391258" w:rsidRPr="009F1B2C" w:rsidRDefault="00391258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6DC97E0E" w14:textId="5962A757" w:rsidR="00391258" w:rsidRPr="009F1B2C" w:rsidRDefault="00391258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FSP Number</w:t>
            </w:r>
          </w:p>
        </w:tc>
        <w:tc>
          <w:tcPr>
            <w:tcW w:w="4677" w:type="dxa"/>
          </w:tcPr>
          <w:p w14:paraId="65F5E2BC" w14:textId="38BAA0E1" w:rsidR="00391258" w:rsidRPr="009F1B2C" w:rsidRDefault="00391258" w:rsidP="00DA2D0B">
            <w:pPr>
              <w:spacing w:after="0" w:line="240" w:lineRule="auto"/>
              <w:rPr>
                <w:rFonts w:ascii="Calibri" w:hAnsi="Calibri"/>
                <w:color w:val="393939" w:themeColor="text1" w:themeTint="E6"/>
                <w:szCs w:val="22"/>
              </w:rPr>
            </w:pPr>
            <w:r w:rsidRPr="009F1B2C">
              <w:rPr>
                <w:rFonts w:ascii="Calibri" w:hAnsi="Calibri"/>
                <w:color w:val="393939" w:themeColor="text1" w:themeTint="E6"/>
                <w:szCs w:val="22"/>
              </w:rPr>
              <w:t>This is to ensure the correct entity is mapped to our data</w:t>
            </w:r>
          </w:p>
        </w:tc>
        <w:tc>
          <w:tcPr>
            <w:tcW w:w="3816" w:type="dxa"/>
          </w:tcPr>
          <w:p w14:paraId="250825AF" w14:textId="77777777" w:rsidR="00391258" w:rsidRPr="009F1B2C" w:rsidRDefault="00391258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391258" w:rsidRPr="009F1B2C" w14:paraId="0DEC06F8" w14:textId="77777777" w:rsidTr="00766CC8">
        <w:trPr>
          <w:trHeight w:val="318"/>
        </w:trPr>
        <w:tc>
          <w:tcPr>
            <w:tcW w:w="818" w:type="dxa"/>
          </w:tcPr>
          <w:p w14:paraId="72673B43" w14:textId="77777777" w:rsidR="00391258" w:rsidRPr="009F1B2C" w:rsidRDefault="00391258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7D596349" w14:textId="6ABA9D45" w:rsidR="00391258" w:rsidRPr="009F1B2C" w:rsidRDefault="00391258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Details for person submitting the report</w:t>
            </w:r>
          </w:p>
        </w:tc>
        <w:tc>
          <w:tcPr>
            <w:tcW w:w="4677" w:type="dxa"/>
          </w:tcPr>
          <w:p w14:paraId="6942E193" w14:textId="14304F7D" w:rsidR="00391258" w:rsidRPr="009F1B2C" w:rsidRDefault="00391258" w:rsidP="00DA2D0B">
            <w:pPr>
              <w:spacing w:after="0" w:line="240" w:lineRule="auto"/>
              <w:rPr>
                <w:rFonts w:ascii="Calibri" w:hAnsi="Calibri"/>
                <w:color w:val="393939" w:themeColor="text1" w:themeTint="E6"/>
                <w:szCs w:val="22"/>
              </w:rPr>
            </w:pPr>
            <w:r w:rsidRPr="009F1B2C">
              <w:rPr>
                <w:rFonts w:ascii="Calibri" w:hAnsi="Calibri"/>
                <w:color w:val="393939" w:themeColor="text1" w:themeTint="E6"/>
                <w:szCs w:val="22"/>
              </w:rPr>
              <w:t>Name, title, phone, email address</w:t>
            </w:r>
          </w:p>
        </w:tc>
        <w:tc>
          <w:tcPr>
            <w:tcW w:w="3816" w:type="dxa"/>
          </w:tcPr>
          <w:p w14:paraId="45D4C08F" w14:textId="77777777" w:rsidR="00391258" w:rsidRPr="009F1B2C" w:rsidRDefault="00391258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391258" w:rsidRPr="009F1B2C" w14:paraId="7B333EFC" w14:textId="77777777" w:rsidTr="00766CC8">
        <w:trPr>
          <w:trHeight w:val="318"/>
        </w:trPr>
        <w:tc>
          <w:tcPr>
            <w:tcW w:w="818" w:type="dxa"/>
          </w:tcPr>
          <w:p w14:paraId="0841A95A" w14:textId="77777777" w:rsidR="00391258" w:rsidRPr="009F1B2C" w:rsidRDefault="00391258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5A0A98B1" w14:textId="2F4335D8" w:rsidR="00391258" w:rsidRPr="009F1B2C" w:rsidRDefault="00391258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Date of submission</w:t>
            </w:r>
          </w:p>
        </w:tc>
        <w:tc>
          <w:tcPr>
            <w:tcW w:w="4677" w:type="dxa"/>
          </w:tcPr>
          <w:p w14:paraId="6390A493" w14:textId="40755C63" w:rsidR="00391258" w:rsidRPr="009F1B2C" w:rsidRDefault="00391258" w:rsidP="00DA2D0B">
            <w:pPr>
              <w:spacing w:after="0" w:line="240" w:lineRule="auto"/>
              <w:rPr>
                <w:rFonts w:ascii="Calibri" w:hAnsi="Calibri"/>
                <w:color w:val="393939" w:themeColor="text1" w:themeTint="E6"/>
                <w:szCs w:val="22"/>
              </w:rPr>
            </w:pPr>
            <w:r w:rsidRPr="009F1B2C">
              <w:rPr>
                <w:rFonts w:ascii="Calibri" w:hAnsi="Calibri"/>
                <w:color w:val="393939" w:themeColor="text1" w:themeTint="E6"/>
                <w:szCs w:val="22"/>
              </w:rPr>
              <w:t>Date report was provided to the FMA</w:t>
            </w:r>
          </w:p>
        </w:tc>
        <w:tc>
          <w:tcPr>
            <w:tcW w:w="3816" w:type="dxa"/>
          </w:tcPr>
          <w:p w14:paraId="3F069948" w14:textId="77777777" w:rsidR="00391258" w:rsidRPr="009F1B2C" w:rsidRDefault="00391258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062F9" w:rsidRPr="009F1B2C" w14:paraId="4A5CFD48" w14:textId="55368211" w:rsidTr="00766CC8">
        <w:trPr>
          <w:trHeight w:val="318"/>
        </w:trPr>
        <w:tc>
          <w:tcPr>
            <w:tcW w:w="818" w:type="dxa"/>
          </w:tcPr>
          <w:p w14:paraId="54B9A7C3" w14:textId="77777777" w:rsidR="007062F9" w:rsidRPr="009F1B2C" w:rsidRDefault="007062F9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288D84A8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Number of complaints about your licensed service:</w:t>
            </w:r>
          </w:p>
          <w:p w14:paraId="5826F7DF" w14:textId="55A0F7BC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- received during the year </w:t>
            </w:r>
          </w:p>
          <w:p w14:paraId="6A0013DB" w14:textId="1B4CC45C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resolved during the year</w:t>
            </w:r>
          </w:p>
          <w:p w14:paraId="20069D57" w14:textId="6B15C7D3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currently open</w:t>
            </w:r>
          </w:p>
          <w:p w14:paraId="38CED1D9" w14:textId="55606BE3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referred to D</w:t>
            </w:r>
            <w:r w:rsidR="00DC033C" w:rsidRPr="009F1B2C">
              <w:rPr>
                <w:rFonts w:ascii="Calibri" w:hAnsi="Calibri"/>
                <w:color w:val="5A5A5A"/>
                <w:szCs w:val="22"/>
              </w:rPr>
              <w:t>ispute Resolution Scheme (D</w:t>
            </w:r>
            <w:r w:rsidRPr="009F1B2C">
              <w:rPr>
                <w:rFonts w:ascii="Calibri" w:hAnsi="Calibri"/>
                <w:color w:val="5A5A5A"/>
                <w:szCs w:val="22"/>
              </w:rPr>
              <w:t>RS</w:t>
            </w:r>
            <w:r w:rsidR="00DC033C" w:rsidRPr="009F1B2C">
              <w:rPr>
                <w:rFonts w:ascii="Calibri" w:hAnsi="Calibri"/>
                <w:color w:val="5A5A5A"/>
                <w:szCs w:val="22"/>
              </w:rPr>
              <w:t>)</w:t>
            </w:r>
            <w:r w:rsidRPr="009F1B2C">
              <w:rPr>
                <w:rFonts w:ascii="Calibri" w:hAnsi="Calibri"/>
                <w:color w:val="5A5A5A"/>
                <w:szCs w:val="22"/>
              </w:rPr>
              <w:t xml:space="preserve"> from entity</w:t>
            </w:r>
          </w:p>
          <w:p w14:paraId="715530FE" w14:textId="6ABFB820" w:rsidR="00641BAD" w:rsidRPr="009F1B2C" w:rsidRDefault="007570A6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directed</w:t>
            </w:r>
            <w:r w:rsidR="00641BAD" w:rsidRPr="009F1B2C">
              <w:rPr>
                <w:rFonts w:ascii="Calibri" w:hAnsi="Calibri"/>
                <w:color w:val="5A5A5A"/>
                <w:szCs w:val="22"/>
              </w:rPr>
              <w:t xml:space="preserve"> </w:t>
            </w:r>
            <w:r w:rsidRPr="009F1B2C">
              <w:rPr>
                <w:rFonts w:ascii="Calibri" w:hAnsi="Calibri"/>
                <w:color w:val="5A5A5A"/>
                <w:szCs w:val="22"/>
              </w:rPr>
              <w:t xml:space="preserve">straight </w:t>
            </w:r>
            <w:r w:rsidR="00641BAD" w:rsidRPr="009F1B2C">
              <w:rPr>
                <w:rFonts w:ascii="Calibri" w:hAnsi="Calibri"/>
                <w:color w:val="5A5A5A"/>
                <w:szCs w:val="22"/>
              </w:rPr>
              <w:t xml:space="preserve">to DRS from complainant </w:t>
            </w:r>
          </w:p>
          <w:p w14:paraId="6C458532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resolved by DRS (financially or otherwise)*</w:t>
            </w:r>
          </w:p>
          <w:p w14:paraId="4213B1D8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declined by DRS</w:t>
            </w:r>
          </w:p>
          <w:p w14:paraId="2C40AAA1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Please place each complaint into one of the following categories: </w:t>
            </w:r>
          </w:p>
          <w:p w14:paraId="47DEB270" w14:textId="46837CEB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• Misleading information </w:t>
            </w:r>
          </w:p>
          <w:p w14:paraId="45704542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• Non-disclosure of fees and/or terms of the </w:t>
            </w:r>
            <w:r w:rsidRPr="009F1B2C">
              <w:rPr>
                <w:rFonts w:ascii="Calibri" w:hAnsi="Calibri"/>
                <w:color w:val="5A5A5A"/>
                <w:szCs w:val="22"/>
              </w:rPr>
              <w:lastRenderedPageBreak/>
              <w:t>contract</w:t>
            </w:r>
          </w:p>
          <w:p w14:paraId="7F1DD542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• Suitability of product for the consumer’s needs</w:t>
            </w:r>
          </w:p>
          <w:p w14:paraId="368B2E7A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• Transaction disputes.</w:t>
            </w:r>
          </w:p>
          <w:p w14:paraId="7165D73A" w14:textId="15024933" w:rsidR="007062F9" w:rsidRPr="009F1B2C" w:rsidRDefault="00641BAD" w:rsidP="00641BAD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• Other (</w:t>
            </w:r>
            <w:r w:rsidR="007570A6" w:rsidRPr="009F1B2C">
              <w:rPr>
                <w:rFonts w:ascii="Calibri" w:hAnsi="Calibri"/>
                <w:color w:val="5A5A5A"/>
                <w:szCs w:val="22"/>
              </w:rPr>
              <w:t xml:space="preserve">please </w:t>
            </w:r>
            <w:r w:rsidRPr="009F1B2C">
              <w:rPr>
                <w:rFonts w:ascii="Calibri" w:hAnsi="Calibri"/>
                <w:color w:val="5A5A5A"/>
                <w:szCs w:val="22"/>
              </w:rPr>
              <w:t>define)</w:t>
            </w:r>
          </w:p>
        </w:tc>
        <w:tc>
          <w:tcPr>
            <w:tcW w:w="4677" w:type="dxa"/>
          </w:tcPr>
          <w:p w14:paraId="0BAAE2F0" w14:textId="77777777" w:rsidR="007062F9" w:rsidRPr="009F1B2C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  <w:p w14:paraId="09EAB0C6" w14:textId="2369FC74" w:rsidR="005A2ED9" w:rsidRPr="009F1B2C" w:rsidRDefault="005A2ED9" w:rsidP="004833D5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Please provide number under each heading</w:t>
            </w:r>
          </w:p>
          <w:p w14:paraId="284381D6" w14:textId="77777777" w:rsidR="00DC033C" w:rsidRPr="009F1B2C" w:rsidRDefault="00DC033C" w:rsidP="004833D5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35D0C903" w14:textId="3406A42A" w:rsidR="007570A6" w:rsidRPr="009F1B2C" w:rsidRDefault="007570A6" w:rsidP="004833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Where a complaint is directed straight to</w:t>
            </w:r>
            <w:r w:rsidR="005A2ED9" w:rsidRPr="009F1B2C">
              <w:rPr>
                <w:rFonts w:ascii="Calibri" w:hAnsi="Calibri"/>
                <w:color w:val="5A5A5A"/>
                <w:szCs w:val="22"/>
              </w:rPr>
              <w:t xml:space="preserve"> the</w:t>
            </w:r>
            <w:r w:rsidRPr="009F1B2C">
              <w:rPr>
                <w:rFonts w:ascii="Calibri" w:hAnsi="Calibri"/>
                <w:color w:val="5A5A5A"/>
                <w:szCs w:val="22"/>
              </w:rPr>
              <w:t xml:space="preserve"> DRS from a complainant, this is expected to be referred back to the entity.</w:t>
            </w:r>
          </w:p>
          <w:p w14:paraId="4D4D87AB" w14:textId="77777777" w:rsidR="00DC033C" w:rsidRPr="009F1B2C" w:rsidRDefault="00DC033C" w:rsidP="004833D5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3D7F4C32" w14:textId="2FFE045F" w:rsidR="005A2ED9" w:rsidRPr="009F1B2C" w:rsidRDefault="00DC033C" w:rsidP="004833D5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* </w:t>
            </w:r>
            <w:r w:rsidR="005A2ED9" w:rsidRPr="009F1B2C">
              <w:rPr>
                <w:rFonts w:ascii="Calibri" w:hAnsi="Calibri"/>
                <w:color w:val="5A5A5A"/>
                <w:szCs w:val="22"/>
              </w:rPr>
              <w:t>Where a DRS complaint resulted in a financial judgement please provide details of settlement amount</w:t>
            </w:r>
            <w:r w:rsidR="00A16BF8" w:rsidRPr="009F1B2C">
              <w:rPr>
                <w:rFonts w:ascii="Calibri" w:hAnsi="Calibri"/>
                <w:color w:val="5A5A5A"/>
                <w:szCs w:val="22"/>
              </w:rPr>
              <w:t xml:space="preserve"> (by complaint, not aggregated).</w:t>
            </w:r>
          </w:p>
          <w:p w14:paraId="6AFEC1C8" w14:textId="13D07BA9" w:rsidR="007570A6" w:rsidRPr="009F1B2C" w:rsidRDefault="007570A6" w:rsidP="00887A61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3816" w:type="dxa"/>
          </w:tcPr>
          <w:p w14:paraId="27289B85" w14:textId="77777777" w:rsidR="007062F9" w:rsidRPr="009F1B2C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062F9" w:rsidRPr="009F1B2C" w14:paraId="18D70A7B" w14:textId="5BE312E2" w:rsidTr="00766CC8">
        <w:trPr>
          <w:trHeight w:val="318"/>
        </w:trPr>
        <w:tc>
          <w:tcPr>
            <w:tcW w:w="818" w:type="dxa"/>
          </w:tcPr>
          <w:p w14:paraId="6C6D9516" w14:textId="77777777" w:rsidR="007062F9" w:rsidRPr="009F1B2C" w:rsidRDefault="007062F9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011CE33F" w14:textId="66973E23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Have there been any changes to your outsource providers post</w:t>
            </w:r>
            <w:r w:rsidR="00DC033C" w:rsidRPr="009F1B2C">
              <w:rPr>
                <w:rFonts w:ascii="Calibri" w:hAnsi="Calibri"/>
                <w:color w:val="5A5A5A"/>
                <w:szCs w:val="22"/>
              </w:rPr>
              <w:t>-</w:t>
            </w:r>
            <w:r w:rsidRPr="009F1B2C">
              <w:rPr>
                <w:rFonts w:ascii="Calibri" w:hAnsi="Calibri"/>
                <w:color w:val="5A5A5A"/>
                <w:szCs w:val="22"/>
              </w:rPr>
              <w:t>licensing for the following functions related to your licensed service?</w:t>
            </w:r>
          </w:p>
          <w:p w14:paraId="4C468735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48BDD33F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If yes, provide the name of the outsource provider:</w:t>
            </w:r>
          </w:p>
          <w:p w14:paraId="355DF8C5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Administration</w:t>
            </w:r>
          </w:p>
          <w:p w14:paraId="711D7215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Settlement</w:t>
            </w:r>
          </w:p>
          <w:p w14:paraId="11AE8BA3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Client Onboarding</w:t>
            </w:r>
          </w:p>
          <w:p w14:paraId="702FB75E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IT Systems</w:t>
            </w:r>
          </w:p>
          <w:p w14:paraId="719A721A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Platform providers</w:t>
            </w:r>
          </w:p>
          <w:p w14:paraId="42FD5657" w14:textId="4D18514C" w:rsidR="007062F9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Other (please specify)</w:t>
            </w:r>
          </w:p>
        </w:tc>
        <w:tc>
          <w:tcPr>
            <w:tcW w:w="4677" w:type="dxa"/>
          </w:tcPr>
          <w:p w14:paraId="1DB38D4A" w14:textId="262A240B" w:rsidR="005A2ED9" w:rsidRPr="009F1B2C" w:rsidRDefault="005A2ED9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P</w:t>
            </w:r>
            <w:r w:rsidR="00DC033C" w:rsidRPr="009F1B2C">
              <w:rPr>
                <w:rFonts w:ascii="Calibri" w:hAnsi="Calibri"/>
                <w:color w:val="5A5A5A"/>
                <w:szCs w:val="22"/>
              </w:rPr>
              <w:t>lease p</w:t>
            </w:r>
            <w:r w:rsidRPr="009F1B2C">
              <w:rPr>
                <w:rFonts w:ascii="Calibri" w:hAnsi="Calibri"/>
                <w:color w:val="5A5A5A"/>
                <w:szCs w:val="22"/>
              </w:rPr>
              <w:t>rovide</w:t>
            </w:r>
            <w:r w:rsidR="00DC033C" w:rsidRPr="009F1B2C">
              <w:rPr>
                <w:rFonts w:ascii="Calibri" w:hAnsi="Calibri"/>
                <w:color w:val="5A5A5A"/>
                <w:szCs w:val="22"/>
              </w:rPr>
              <w:t xml:space="preserve"> the</w:t>
            </w:r>
            <w:r w:rsidRPr="009F1B2C">
              <w:rPr>
                <w:rFonts w:ascii="Calibri" w:hAnsi="Calibri"/>
                <w:color w:val="5A5A5A"/>
                <w:szCs w:val="22"/>
              </w:rPr>
              <w:t xml:space="preserve"> name of each service changed.</w:t>
            </w:r>
          </w:p>
          <w:p w14:paraId="2EA6ACDA" w14:textId="006F8442" w:rsidR="00927F71" w:rsidRDefault="00DC033C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While </w:t>
            </w:r>
            <w:r w:rsidR="005A2ED9" w:rsidRPr="009F1B2C">
              <w:rPr>
                <w:rFonts w:ascii="Calibri" w:hAnsi="Calibri"/>
                <w:color w:val="5A5A5A"/>
                <w:szCs w:val="22"/>
              </w:rPr>
              <w:t>you provided information about your outsource providers at licensing, we are interested in changes made since then.</w:t>
            </w:r>
            <w:r w:rsidR="00927F71">
              <w:rPr>
                <w:rFonts w:ascii="Calibri" w:hAnsi="Calibri"/>
                <w:color w:val="5A5A5A"/>
                <w:szCs w:val="22"/>
              </w:rPr>
              <w:t xml:space="preserve"> </w:t>
            </w:r>
          </w:p>
          <w:p w14:paraId="3EC40138" w14:textId="77777777" w:rsidR="00927F71" w:rsidRDefault="00927F71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0BE63049" w14:textId="341D28F0" w:rsidR="007062F9" w:rsidRPr="009F1B2C" w:rsidRDefault="00927F71" w:rsidP="00927F7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>
              <w:rPr>
                <w:rFonts w:ascii="Calibri" w:hAnsi="Calibri"/>
                <w:color w:val="5A5A5A"/>
                <w:szCs w:val="22"/>
              </w:rPr>
              <w:t>R</w:t>
            </w:r>
            <w:r w:rsidRPr="00927F71">
              <w:rPr>
                <w:rFonts w:ascii="Calibri" w:hAnsi="Calibri"/>
                <w:color w:val="5A5A5A"/>
                <w:szCs w:val="22"/>
              </w:rPr>
              <w:t>ationale</w:t>
            </w:r>
            <w:r>
              <w:rPr>
                <w:rFonts w:ascii="Calibri" w:hAnsi="Calibri"/>
                <w:color w:val="5A5A5A"/>
                <w:szCs w:val="22"/>
              </w:rPr>
              <w:t>:</w:t>
            </w:r>
            <w:r w:rsidRPr="00927F71">
              <w:rPr>
                <w:rFonts w:ascii="Calibri" w:hAnsi="Calibri"/>
                <w:color w:val="5A5A5A"/>
                <w:szCs w:val="22"/>
              </w:rPr>
              <w:t xml:space="preserve"> We wish to observe whether there is a concentration of providers either within the entity or across the industry.</w:t>
            </w:r>
          </w:p>
        </w:tc>
        <w:tc>
          <w:tcPr>
            <w:tcW w:w="3816" w:type="dxa"/>
          </w:tcPr>
          <w:p w14:paraId="31585293" w14:textId="77777777" w:rsidR="007062F9" w:rsidRPr="009F1B2C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062F9" w:rsidRPr="009F1B2C" w14:paraId="0E8C6306" w14:textId="2464AF84" w:rsidTr="00766CC8">
        <w:trPr>
          <w:trHeight w:val="318"/>
        </w:trPr>
        <w:tc>
          <w:tcPr>
            <w:tcW w:w="818" w:type="dxa"/>
          </w:tcPr>
          <w:p w14:paraId="0CB9DFBD" w14:textId="77777777" w:rsidR="007062F9" w:rsidRPr="009F1B2C" w:rsidRDefault="007062F9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51C8FAF9" w14:textId="4617F19E" w:rsidR="007062F9" w:rsidRPr="009F1B2C" w:rsidRDefault="00641BAD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Please provide the total number of brokers/dealers/advisers for your licensed DI service and percentage turnover in the last 12 months.</w:t>
            </w:r>
          </w:p>
        </w:tc>
        <w:tc>
          <w:tcPr>
            <w:tcW w:w="4677" w:type="dxa"/>
          </w:tcPr>
          <w:p w14:paraId="4024BD23" w14:textId="77777777" w:rsidR="007062F9" w:rsidRPr="009F1B2C" w:rsidRDefault="007570A6" w:rsidP="00887A61">
            <w:pPr>
              <w:spacing w:after="0" w:line="240" w:lineRule="auto"/>
              <w:rPr>
                <w:rFonts w:ascii="Calibri" w:eastAsiaTheme="minorEastAsia" w:hAnsi="Calibri" w:cs="ArialMT"/>
                <w:color w:val="5A5A5A"/>
                <w:szCs w:val="22"/>
                <w:lang w:val="en-GB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Number</w:t>
            </w:r>
          </w:p>
          <w:p w14:paraId="4BED647F" w14:textId="77777777" w:rsidR="007570A6" w:rsidRPr="009F1B2C" w:rsidRDefault="00DC033C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Percentage, </w:t>
            </w:r>
            <w:r w:rsidR="007570A6" w:rsidRPr="009F1B2C">
              <w:rPr>
                <w:rFonts w:ascii="Calibri" w:hAnsi="Calibri"/>
                <w:color w:val="5A5A5A"/>
                <w:szCs w:val="22"/>
              </w:rPr>
              <w:t>to the nearest whole number</w:t>
            </w:r>
          </w:p>
          <w:p w14:paraId="39BAA80F" w14:textId="77777777" w:rsidR="006965BB" w:rsidRPr="009F1B2C" w:rsidRDefault="006965BB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26510DD5" w14:textId="0C8F38F6" w:rsidR="006965BB" w:rsidRPr="009F1B2C" w:rsidRDefault="006965BB" w:rsidP="00887A61">
            <w:pPr>
              <w:spacing w:after="0" w:line="240" w:lineRule="auto"/>
              <w:rPr>
                <w:rFonts w:ascii="Calibri" w:eastAsiaTheme="minorEastAsia" w:hAnsi="Calibri" w:cs="ArialMT"/>
                <w:color w:val="5A5A5A"/>
                <w:szCs w:val="22"/>
                <w:lang w:val="en-GB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Rationale: To measure frontline staff turnover across the industry and identify any areas where turnover might appear excessive.</w:t>
            </w:r>
          </w:p>
        </w:tc>
        <w:tc>
          <w:tcPr>
            <w:tcW w:w="3816" w:type="dxa"/>
          </w:tcPr>
          <w:p w14:paraId="45AE13D3" w14:textId="77777777" w:rsidR="007062F9" w:rsidRPr="009F1B2C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062F9" w:rsidRPr="009F1B2C" w14:paraId="44BE7F79" w14:textId="423B5A52" w:rsidTr="00766CC8">
        <w:trPr>
          <w:trHeight w:val="318"/>
        </w:trPr>
        <w:tc>
          <w:tcPr>
            <w:tcW w:w="818" w:type="dxa"/>
          </w:tcPr>
          <w:p w14:paraId="3ABF8AF6" w14:textId="5C78D123" w:rsidR="007062F9" w:rsidRPr="009F1B2C" w:rsidRDefault="007062F9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4986FD98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What is the total value of each of the following held each year for the last three years?</w:t>
            </w:r>
          </w:p>
          <w:p w14:paraId="5ABB8B68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(a) Derivatives investor money</w:t>
            </w:r>
          </w:p>
          <w:p w14:paraId="6142D888" w14:textId="67DFF0CB" w:rsidR="007062F9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(b) Derivatives investor property (non-cash assets)</w:t>
            </w:r>
          </w:p>
        </w:tc>
        <w:tc>
          <w:tcPr>
            <w:tcW w:w="4677" w:type="dxa"/>
          </w:tcPr>
          <w:p w14:paraId="55152CE5" w14:textId="77777777" w:rsidR="007062F9" w:rsidRPr="009F1B2C" w:rsidRDefault="005A2ED9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NZD amount to the nearest thousand</w:t>
            </w:r>
          </w:p>
          <w:p w14:paraId="15FBEC14" w14:textId="77777777" w:rsidR="006965BB" w:rsidRPr="009F1B2C" w:rsidRDefault="006965BB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5C79B917" w14:textId="71A4A03C" w:rsidR="006965BB" w:rsidRPr="009F1B2C" w:rsidRDefault="006965BB" w:rsidP="006965B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Rationale: It is a requirement </w:t>
            </w:r>
            <w:r w:rsidR="009F1B2C" w:rsidRPr="009F1B2C">
              <w:rPr>
                <w:rFonts w:ascii="Calibri" w:hAnsi="Calibri"/>
                <w:color w:val="5A5A5A"/>
                <w:szCs w:val="22"/>
              </w:rPr>
              <w:t xml:space="preserve">that </w:t>
            </w:r>
            <w:r w:rsidRPr="009F1B2C">
              <w:rPr>
                <w:rFonts w:ascii="Calibri" w:hAnsi="Calibri"/>
                <w:color w:val="5A5A5A"/>
                <w:szCs w:val="22"/>
              </w:rPr>
              <w:t>derivatives issuer investor money is held in a separate trust account. The amount held in this account represents the amount of investor money potentially at risk.</w:t>
            </w:r>
          </w:p>
        </w:tc>
        <w:tc>
          <w:tcPr>
            <w:tcW w:w="3816" w:type="dxa"/>
          </w:tcPr>
          <w:p w14:paraId="7A04DF5E" w14:textId="77777777" w:rsidR="007062F9" w:rsidRPr="009F1B2C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062F9" w:rsidRPr="009F1B2C" w14:paraId="69692550" w14:textId="27FA0259" w:rsidTr="00766CC8">
        <w:trPr>
          <w:trHeight w:val="318"/>
        </w:trPr>
        <w:tc>
          <w:tcPr>
            <w:tcW w:w="818" w:type="dxa"/>
          </w:tcPr>
          <w:p w14:paraId="5B2D0FCF" w14:textId="77777777" w:rsidR="007062F9" w:rsidRPr="009F1B2C" w:rsidRDefault="007062F9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6AC463A5" w14:textId="52C07D35" w:rsidR="007062F9" w:rsidRPr="009F1B2C" w:rsidRDefault="00641BAD" w:rsidP="00DA2D0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Please provide the names of the hedging counterparties used in the past 12 months</w:t>
            </w:r>
          </w:p>
        </w:tc>
        <w:tc>
          <w:tcPr>
            <w:tcW w:w="4677" w:type="dxa"/>
          </w:tcPr>
          <w:p w14:paraId="64361D4D" w14:textId="77777777" w:rsidR="007062F9" w:rsidRPr="009F1B2C" w:rsidRDefault="005A2ED9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Names</w:t>
            </w:r>
          </w:p>
          <w:p w14:paraId="5A4336C5" w14:textId="77777777" w:rsidR="00120D47" w:rsidRPr="009F1B2C" w:rsidRDefault="00120D47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3CA38D1B" w14:textId="7E9B3293" w:rsidR="00120D47" w:rsidRPr="009F1B2C" w:rsidRDefault="00120D47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Rationale: To understand if derivative issuers have concentration risk involved in their use of hedging counterparties. </w:t>
            </w:r>
          </w:p>
        </w:tc>
        <w:tc>
          <w:tcPr>
            <w:tcW w:w="3816" w:type="dxa"/>
          </w:tcPr>
          <w:p w14:paraId="3D38EB12" w14:textId="77777777" w:rsidR="007062F9" w:rsidRPr="009F1B2C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062F9" w:rsidRPr="009F1B2C" w14:paraId="00261512" w14:textId="4B9EEA1B" w:rsidTr="00766CC8">
        <w:trPr>
          <w:trHeight w:val="318"/>
        </w:trPr>
        <w:tc>
          <w:tcPr>
            <w:tcW w:w="818" w:type="dxa"/>
          </w:tcPr>
          <w:p w14:paraId="01C96C78" w14:textId="77777777" w:rsidR="007062F9" w:rsidRPr="009F1B2C" w:rsidRDefault="007062F9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2752FB7B" w14:textId="356B4105" w:rsidR="007062F9" w:rsidRPr="009F1B2C" w:rsidRDefault="00641BAD" w:rsidP="00641BAD">
            <w:pPr>
              <w:tabs>
                <w:tab w:val="center" w:pos="2301"/>
              </w:tabs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What is the number of margin calls* resulting in the closure of a position per month for the last year?</w:t>
            </w:r>
          </w:p>
        </w:tc>
        <w:tc>
          <w:tcPr>
            <w:tcW w:w="4677" w:type="dxa"/>
          </w:tcPr>
          <w:p w14:paraId="6EAA23EC" w14:textId="77777777" w:rsidR="007062F9" w:rsidRPr="009F1B2C" w:rsidRDefault="00011DA7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Please provide number under each heading</w:t>
            </w:r>
          </w:p>
          <w:p w14:paraId="2152BAF2" w14:textId="77777777" w:rsidR="003C04FF" w:rsidRPr="009F1B2C" w:rsidRDefault="003C04FF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* Separate margin calls by client and firm.</w:t>
            </w:r>
          </w:p>
          <w:p w14:paraId="5030E160" w14:textId="77777777" w:rsidR="00120D47" w:rsidRPr="009F1B2C" w:rsidRDefault="00120D47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358666E4" w14:textId="456FD29D" w:rsidR="00120D47" w:rsidRPr="009F1B2C" w:rsidRDefault="00120D47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Rationale: A margin call may not always result in the closing of an open position. Selecting margin calls that resulted in closed positions indicates that clients may be overtrading.</w:t>
            </w:r>
          </w:p>
        </w:tc>
        <w:tc>
          <w:tcPr>
            <w:tcW w:w="3816" w:type="dxa"/>
          </w:tcPr>
          <w:p w14:paraId="2A87DC1C" w14:textId="77777777" w:rsidR="007062F9" w:rsidRPr="009F1B2C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011DA7" w:rsidRPr="009F1B2C" w14:paraId="1A0F2C49" w14:textId="3913F0E5" w:rsidTr="00011DA7">
        <w:trPr>
          <w:trHeight w:val="1208"/>
        </w:trPr>
        <w:tc>
          <w:tcPr>
            <w:tcW w:w="818" w:type="dxa"/>
            <w:vMerge w:val="restart"/>
          </w:tcPr>
          <w:p w14:paraId="5002F7A7" w14:textId="77777777" w:rsidR="00011DA7" w:rsidRPr="009F1B2C" w:rsidRDefault="00011DA7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3FF177FB" w14:textId="090544B3" w:rsidR="00011DA7" w:rsidRPr="009F1B2C" w:rsidRDefault="00011DA7" w:rsidP="00011D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Do you perform any kind of analysis of your clients trading / investments?</w:t>
            </w:r>
          </w:p>
          <w:p w14:paraId="2D94B5B2" w14:textId="3EC2B7F2" w:rsidR="00011DA7" w:rsidRPr="009F1B2C" w:rsidRDefault="00011DA7" w:rsidP="00011DA7">
            <w:pPr>
              <w:spacing w:after="0" w:line="240" w:lineRule="auto"/>
              <w:ind w:left="360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If so, please provide details and explain the purpose. </w:t>
            </w:r>
          </w:p>
          <w:p w14:paraId="1CE3B0A4" w14:textId="436C7687" w:rsidR="00011DA7" w:rsidRPr="009F1B2C" w:rsidRDefault="00011DA7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4677" w:type="dxa"/>
          </w:tcPr>
          <w:p w14:paraId="12D56CDF" w14:textId="77777777" w:rsidR="00011DA7" w:rsidRPr="009F1B2C" w:rsidRDefault="00011DA7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Yes / No</w:t>
            </w:r>
          </w:p>
          <w:p w14:paraId="41578272" w14:textId="31B8AC51" w:rsidR="00011DA7" w:rsidRPr="009F1B2C" w:rsidRDefault="00011DA7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If yes, details of analysis</w:t>
            </w:r>
            <w:r w:rsidR="003E4E1B" w:rsidRPr="009F1B2C">
              <w:rPr>
                <w:rFonts w:ascii="Calibri" w:hAnsi="Calibri"/>
                <w:color w:val="5A5A5A"/>
                <w:szCs w:val="22"/>
              </w:rPr>
              <w:t>.</w:t>
            </w:r>
          </w:p>
          <w:p w14:paraId="14B76569" w14:textId="4EA58192" w:rsidR="003E4E1B" w:rsidRPr="009F1B2C" w:rsidRDefault="003E4E1B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3E688F30" w14:textId="7043E1CD" w:rsidR="003E4E1B" w:rsidRPr="009F1B2C" w:rsidRDefault="003E4E1B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Rationale: To understand the level of profiling of clients, if any, and whether this is enabling a better client outcome.</w:t>
            </w:r>
          </w:p>
          <w:p w14:paraId="65FC45D0" w14:textId="39611EEB" w:rsidR="00011DA7" w:rsidRPr="009F1B2C" w:rsidRDefault="00011DA7" w:rsidP="00011DA7">
            <w:pPr>
              <w:pStyle w:val="ListParagraph"/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816" w:type="dxa"/>
            <w:vMerge w:val="restart"/>
          </w:tcPr>
          <w:p w14:paraId="4D0D490C" w14:textId="77777777" w:rsidR="00011DA7" w:rsidRPr="009F1B2C" w:rsidRDefault="00011DA7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011DA7" w:rsidRPr="009F1B2C" w14:paraId="17AA88AF" w14:textId="77777777" w:rsidTr="00766CC8">
        <w:trPr>
          <w:trHeight w:val="1207"/>
        </w:trPr>
        <w:tc>
          <w:tcPr>
            <w:tcW w:w="818" w:type="dxa"/>
            <w:vMerge/>
          </w:tcPr>
          <w:p w14:paraId="0CC8C4A7" w14:textId="77777777" w:rsidR="00011DA7" w:rsidRPr="009F1B2C" w:rsidRDefault="00011DA7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10DD5D49" w14:textId="44A767C8" w:rsidR="00011DA7" w:rsidRPr="009F1B2C" w:rsidRDefault="00011DA7" w:rsidP="00011DA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Do you analyse transactions to identify particular clients whose trades could be channelled to a house account?</w:t>
            </w:r>
          </w:p>
          <w:p w14:paraId="0D2CE7A1" w14:textId="175065BB" w:rsidR="00011DA7" w:rsidRPr="009F1B2C" w:rsidRDefault="00011DA7" w:rsidP="00011DA7">
            <w:pPr>
              <w:spacing w:after="0" w:line="240" w:lineRule="auto"/>
              <w:ind w:left="360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If so, please provide details and explain the purpose.</w:t>
            </w:r>
          </w:p>
        </w:tc>
        <w:tc>
          <w:tcPr>
            <w:tcW w:w="4677" w:type="dxa"/>
          </w:tcPr>
          <w:p w14:paraId="4BDD82C5" w14:textId="77777777" w:rsidR="00011DA7" w:rsidRPr="009F1B2C" w:rsidRDefault="00011DA7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Yes / No</w:t>
            </w:r>
          </w:p>
          <w:p w14:paraId="4182A60A" w14:textId="77777777" w:rsidR="00011DA7" w:rsidRPr="009F1B2C" w:rsidRDefault="00011DA7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If yes, details of trades</w:t>
            </w:r>
            <w:r w:rsidR="003E4E1B" w:rsidRPr="009F1B2C">
              <w:rPr>
                <w:rFonts w:ascii="Calibri" w:hAnsi="Calibri"/>
                <w:color w:val="5A5A5A"/>
                <w:szCs w:val="22"/>
              </w:rPr>
              <w:t>.</w:t>
            </w:r>
          </w:p>
          <w:p w14:paraId="2316A4C6" w14:textId="77777777" w:rsidR="003E4E1B" w:rsidRPr="009F1B2C" w:rsidRDefault="003E4E1B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189C4389" w14:textId="77777777" w:rsidR="003E4E1B" w:rsidRPr="009F1B2C" w:rsidRDefault="003E4E1B" w:rsidP="003E4E1B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Rationale: To understand the level of profiling of clients, if any, and whether this is enabling a better client outcome.</w:t>
            </w:r>
          </w:p>
          <w:p w14:paraId="0EBEBE5E" w14:textId="1AD2C685" w:rsidR="003E4E1B" w:rsidRPr="009F1B2C" w:rsidRDefault="003E4E1B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816" w:type="dxa"/>
            <w:vMerge/>
          </w:tcPr>
          <w:p w14:paraId="4699DC70" w14:textId="77777777" w:rsidR="00011DA7" w:rsidRPr="009F1B2C" w:rsidRDefault="00011DA7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062F9" w:rsidRPr="009F1B2C" w14:paraId="307EB189" w14:textId="11B8329F" w:rsidTr="00766CC8">
        <w:tc>
          <w:tcPr>
            <w:tcW w:w="818" w:type="dxa"/>
          </w:tcPr>
          <w:p w14:paraId="53229953" w14:textId="77777777" w:rsidR="007062F9" w:rsidRPr="009F1B2C" w:rsidRDefault="007062F9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4A7159FD" w14:textId="0CF1C336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Please </w:t>
            </w:r>
            <w:r w:rsidR="00DC033C" w:rsidRPr="009F1B2C">
              <w:rPr>
                <w:rFonts w:ascii="Calibri" w:hAnsi="Calibri"/>
                <w:color w:val="5A5A5A"/>
                <w:szCs w:val="22"/>
              </w:rPr>
              <w:t xml:space="preserve">provide a table that shows </w:t>
            </w:r>
            <w:r w:rsidRPr="009F1B2C">
              <w:rPr>
                <w:rFonts w:ascii="Calibri" w:hAnsi="Calibri"/>
                <w:color w:val="5A5A5A"/>
                <w:szCs w:val="22"/>
              </w:rPr>
              <w:t xml:space="preserve">your revenue split across each underlying product group for the </w:t>
            </w:r>
            <w:r w:rsidRPr="009F1B2C">
              <w:rPr>
                <w:rFonts w:ascii="Calibri" w:hAnsi="Calibri"/>
                <w:color w:val="5A5A5A"/>
                <w:szCs w:val="22"/>
              </w:rPr>
              <w:lastRenderedPageBreak/>
              <w:t xml:space="preserve">previous year:                                             </w:t>
            </w:r>
          </w:p>
          <w:p w14:paraId="799615D3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FX/ Equity / Fixed Interest/ Commodity/ Other </w:t>
            </w:r>
          </w:p>
          <w:p w14:paraId="0DD03478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by derivative product type for each of:    </w:t>
            </w:r>
          </w:p>
          <w:p w14:paraId="077999F7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- Contract for Difference </w:t>
            </w:r>
          </w:p>
          <w:p w14:paraId="5F145F50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Options</w:t>
            </w:r>
          </w:p>
          <w:p w14:paraId="2B995DF3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FX Options</w:t>
            </w:r>
          </w:p>
          <w:p w14:paraId="35B5FD9B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Binary Option</w:t>
            </w:r>
          </w:p>
          <w:p w14:paraId="21CF0458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Futures</w:t>
            </w:r>
          </w:p>
          <w:p w14:paraId="1DE66010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Margin FX</w:t>
            </w:r>
          </w:p>
          <w:p w14:paraId="2A001337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Forwards</w:t>
            </w:r>
          </w:p>
          <w:p w14:paraId="5FEDF0CE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Swaps</w:t>
            </w:r>
          </w:p>
          <w:p w14:paraId="7160F6D1" w14:textId="149CDC7C" w:rsidR="007062F9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- Other (</w:t>
            </w:r>
            <w:r w:rsidR="00341C3A" w:rsidRPr="009F1B2C">
              <w:rPr>
                <w:rFonts w:ascii="Calibri" w:hAnsi="Calibri"/>
                <w:color w:val="5A5A5A"/>
                <w:szCs w:val="22"/>
              </w:rPr>
              <w:t>please specify</w:t>
            </w:r>
            <w:r w:rsidRPr="009F1B2C">
              <w:rPr>
                <w:rFonts w:ascii="Calibri" w:hAnsi="Calibri"/>
                <w:color w:val="5A5A5A"/>
                <w:szCs w:val="22"/>
              </w:rPr>
              <w:t>)</w:t>
            </w:r>
          </w:p>
        </w:tc>
        <w:tc>
          <w:tcPr>
            <w:tcW w:w="4677" w:type="dxa"/>
          </w:tcPr>
          <w:p w14:paraId="526A74E1" w14:textId="77777777" w:rsidR="003E4E1B" w:rsidRPr="009F1B2C" w:rsidRDefault="00341C3A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lastRenderedPageBreak/>
              <w:t>NZD to the nearest thousand</w:t>
            </w:r>
          </w:p>
          <w:p w14:paraId="07BEF6E3" w14:textId="77777777" w:rsidR="003E4E1B" w:rsidRPr="009F1B2C" w:rsidRDefault="003E4E1B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2FE99ED2" w14:textId="00FE34D3" w:rsidR="003E4E1B" w:rsidRPr="009F1B2C" w:rsidRDefault="003E4E1B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lastRenderedPageBreak/>
              <w:t>Rationale: To understand which products are providing the most/least revenue</w:t>
            </w:r>
            <w:r w:rsidR="00F93811" w:rsidRPr="009F1B2C">
              <w:rPr>
                <w:rFonts w:ascii="Calibri" w:hAnsi="Calibri"/>
                <w:color w:val="5A5A5A"/>
                <w:szCs w:val="22"/>
              </w:rPr>
              <w:t xml:space="preserve"> and therefore which are trending. As new products are released to market these can be added to the list for greater transparency.</w:t>
            </w:r>
          </w:p>
        </w:tc>
        <w:tc>
          <w:tcPr>
            <w:tcW w:w="3816" w:type="dxa"/>
          </w:tcPr>
          <w:p w14:paraId="627AA865" w14:textId="77777777" w:rsidR="007062F9" w:rsidRPr="009F1B2C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062F9" w:rsidRPr="009F1B2C" w14:paraId="1933E02C" w14:textId="169B1218" w:rsidTr="00766CC8">
        <w:trPr>
          <w:trHeight w:val="71"/>
        </w:trPr>
        <w:tc>
          <w:tcPr>
            <w:tcW w:w="818" w:type="dxa"/>
          </w:tcPr>
          <w:p w14:paraId="076DA70B" w14:textId="77777777" w:rsidR="007062F9" w:rsidRPr="009F1B2C" w:rsidRDefault="007062F9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53831321" w14:textId="31DAAE75" w:rsidR="00641BAD" w:rsidRPr="009F1B2C" w:rsidRDefault="00DC033C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Please s</w:t>
            </w:r>
            <w:r w:rsidR="00641BAD" w:rsidRPr="009F1B2C">
              <w:rPr>
                <w:rFonts w:ascii="Calibri" w:hAnsi="Calibri"/>
                <w:color w:val="5A5A5A"/>
                <w:szCs w:val="22"/>
              </w:rPr>
              <w:t>elect the methods used to assess the suitability of the product for the client:</w:t>
            </w:r>
          </w:p>
          <w:p w14:paraId="186B840D" w14:textId="2D638F0E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(a) Written test or quiz</w:t>
            </w:r>
          </w:p>
          <w:p w14:paraId="6FB5B82B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(b) Review of: </w:t>
            </w:r>
          </w:p>
          <w:p w14:paraId="29673478" w14:textId="77777777" w:rsidR="00641BAD" w:rsidRPr="009F1B2C" w:rsidRDefault="00641BAD" w:rsidP="00887A61">
            <w:pPr>
              <w:spacing w:after="0" w:line="240" w:lineRule="auto"/>
              <w:ind w:left="720"/>
              <w:rPr>
                <w:rFonts w:ascii="Calibri" w:eastAsiaTheme="minorEastAsia" w:hAnsi="Calibri" w:cs="ArialMT"/>
                <w:color w:val="5A5A5A"/>
                <w:szCs w:val="22"/>
                <w:lang w:val="en-GB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(i)Level of education</w:t>
            </w:r>
          </w:p>
          <w:p w14:paraId="7754BA2E" w14:textId="77777777" w:rsidR="00641BAD" w:rsidRPr="009F1B2C" w:rsidRDefault="00641BAD" w:rsidP="00887A61">
            <w:pPr>
              <w:spacing w:after="0" w:line="240" w:lineRule="auto"/>
              <w:ind w:left="720"/>
              <w:rPr>
                <w:rFonts w:ascii="Calibri" w:eastAsiaTheme="minorEastAsia" w:hAnsi="Calibri" w:cs="ArialMT"/>
                <w:color w:val="5A5A5A"/>
                <w:szCs w:val="22"/>
                <w:lang w:val="en-GB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(ii) Profession occupied</w:t>
            </w:r>
          </w:p>
          <w:p w14:paraId="087767B5" w14:textId="77777777" w:rsidR="00641BAD" w:rsidRPr="009F1B2C" w:rsidRDefault="00641BAD" w:rsidP="00887A61">
            <w:pPr>
              <w:spacing w:after="0" w:line="240" w:lineRule="auto"/>
              <w:ind w:left="720"/>
              <w:rPr>
                <w:rFonts w:ascii="Calibri" w:eastAsiaTheme="minorEastAsia" w:hAnsi="Calibri" w:cs="ArialMT"/>
                <w:color w:val="5A5A5A"/>
                <w:szCs w:val="22"/>
                <w:lang w:val="en-GB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(iii) Experience trading</w:t>
            </w:r>
          </w:p>
          <w:p w14:paraId="072BB4CD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(c) Interview</w:t>
            </w:r>
          </w:p>
          <w:p w14:paraId="32C3C503" w14:textId="77777777" w:rsidR="00641BAD" w:rsidRPr="009F1B2C" w:rsidRDefault="00641BAD" w:rsidP="00887A61">
            <w:pPr>
              <w:spacing w:after="0" w:line="240" w:lineRule="auto"/>
              <w:ind w:left="720"/>
              <w:rPr>
                <w:rFonts w:ascii="Calibri" w:eastAsiaTheme="minorEastAsia" w:hAnsi="Calibri" w:cs="ArialMT"/>
                <w:color w:val="5A5A5A"/>
                <w:szCs w:val="22"/>
                <w:lang w:val="en-GB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(i) in person</w:t>
            </w:r>
          </w:p>
          <w:p w14:paraId="1B69C1D5" w14:textId="77777777" w:rsidR="00641BAD" w:rsidRPr="009F1B2C" w:rsidRDefault="00641BAD" w:rsidP="00887A61">
            <w:pPr>
              <w:spacing w:after="0" w:line="240" w:lineRule="auto"/>
              <w:ind w:left="720"/>
              <w:rPr>
                <w:rFonts w:ascii="Calibri" w:eastAsiaTheme="minorEastAsia" w:hAnsi="Calibri" w:cs="ArialMT"/>
                <w:color w:val="5A5A5A"/>
                <w:szCs w:val="22"/>
                <w:lang w:val="en-GB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(ii) telephone</w:t>
            </w:r>
          </w:p>
          <w:p w14:paraId="433DD5A1" w14:textId="77777777" w:rsidR="00641BAD" w:rsidRPr="009F1B2C" w:rsidRDefault="00641BAD" w:rsidP="00887A61">
            <w:pPr>
              <w:spacing w:after="0" w:line="240" w:lineRule="auto"/>
              <w:ind w:left="720"/>
              <w:rPr>
                <w:rFonts w:ascii="Calibri" w:eastAsiaTheme="minorEastAsia" w:hAnsi="Calibri" w:cs="ArialMT"/>
                <w:color w:val="5A5A5A"/>
                <w:szCs w:val="22"/>
                <w:lang w:val="en-GB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(iii) Other</w:t>
            </w:r>
          </w:p>
          <w:p w14:paraId="53010536" w14:textId="7777777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(d) Provision of practice account (demo account)</w:t>
            </w:r>
          </w:p>
          <w:p w14:paraId="14AE1569" w14:textId="3551306D" w:rsidR="007062F9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(e) Other, please specify</w:t>
            </w:r>
          </w:p>
        </w:tc>
        <w:tc>
          <w:tcPr>
            <w:tcW w:w="4677" w:type="dxa"/>
          </w:tcPr>
          <w:p w14:paraId="25B3683B" w14:textId="575D0A2F" w:rsidR="007062F9" w:rsidRPr="009F1B2C" w:rsidRDefault="00341C3A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Select all that apply e.g. (a), (b)(</w:t>
            </w:r>
            <w:proofErr w:type="spellStart"/>
            <w:r w:rsidRPr="009F1B2C">
              <w:rPr>
                <w:rFonts w:ascii="Calibri" w:hAnsi="Calibri"/>
                <w:color w:val="5A5A5A"/>
                <w:szCs w:val="22"/>
              </w:rPr>
              <w:t>i</w:t>
            </w:r>
            <w:proofErr w:type="spellEnd"/>
            <w:r w:rsidRPr="009F1B2C">
              <w:rPr>
                <w:rFonts w:ascii="Calibri" w:hAnsi="Calibri"/>
                <w:color w:val="5A5A5A"/>
                <w:szCs w:val="22"/>
              </w:rPr>
              <w:t>) and (iii).</w:t>
            </w:r>
          </w:p>
          <w:p w14:paraId="275C8976" w14:textId="42CDC491" w:rsidR="00F93811" w:rsidRPr="009F1B2C" w:rsidRDefault="00F93811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6AFAD626" w14:textId="7B561FA3" w:rsidR="00F93811" w:rsidRPr="009F1B2C" w:rsidRDefault="00F93811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Rationale: To better understand how derivatives issuers are meeting standard condition 12 ‘Suitability of products for clients’.</w:t>
            </w:r>
          </w:p>
          <w:p w14:paraId="75780A66" w14:textId="7CF031CC" w:rsidR="00341C3A" w:rsidRPr="009F1B2C" w:rsidRDefault="00341C3A" w:rsidP="00341C3A">
            <w:pPr>
              <w:pStyle w:val="ListParagraph"/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816" w:type="dxa"/>
          </w:tcPr>
          <w:p w14:paraId="5611EFAB" w14:textId="77777777" w:rsidR="007062F9" w:rsidRPr="009F1B2C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062F9" w:rsidRPr="009F1B2C" w14:paraId="7EEEBB2B" w14:textId="092461DE" w:rsidTr="00766CC8">
        <w:trPr>
          <w:trHeight w:val="318"/>
        </w:trPr>
        <w:tc>
          <w:tcPr>
            <w:tcW w:w="818" w:type="dxa"/>
          </w:tcPr>
          <w:p w14:paraId="762BA7DC" w14:textId="6EB26258" w:rsidR="007062F9" w:rsidRPr="009F1B2C" w:rsidRDefault="007062F9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36006896" w14:textId="77777777" w:rsidR="00DC033C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What is your total number of active clients (traded in</w:t>
            </w:r>
            <w:r w:rsidR="00DC033C" w:rsidRPr="009F1B2C">
              <w:rPr>
                <w:rFonts w:ascii="Calibri" w:hAnsi="Calibri"/>
                <w:color w:val="5A5A5A"/>
                <w:szCs w:val="22"/>
              </w:rPr>
              <w:t xml:space="preserve"> the</w:t>
            </w:r>
            <w:r w:rsidRPr="009F1B2C">
              <w:rPr>
                <w:rFonts w:ascii="Calibri" w:hAnsi="Calibri"/>
                <w:color w:val="5A5A5A"/>
                <w:szCs w:val="22"/>
              </w:rPr>
              <w:t xml:space="preserve"> last year)? </w:t>
            </w:r>
          </w:p>
          <w:p w14:paraId="7E7B51D3" w14:textId="77777777" w:rsidR="00DC033C" w:rsidRPr="009F1B2C" w:rsidRDefault="00DC033C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4E4DD2C6" w14:textId="48B90ED8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Please also provide:</w:t>
            </w:r>
          </w:p>
          <w:p w14:paraId="1A9BD025" w14:textId="5154FC57" w:rsidR="00641BAD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lastRenderedPageBreak/>
              <w:t xml:space="preserve">(a) </w:t>
            </w:r>
            <w:r w:rsidR="00341C3A" w:rsidRPr="009F1B2C">
              <w:rPr>
                <w:rFonts w:ascii="Calibri" w:hAnsi="Calibri"/>
                <w:color w:val="5A5A5A"/>
                <w:szCs w:val="22"/>
              </w:rPr>
              <w:t>The</w:t>
            </w:r>
            <w:r w:rsidRPr="009F1B2C">
              <w:rPr>
                <w:rFonts w:ascii="Calibri" w:hAnsi="Calibri"/>
                <w:color w:val="5A5A5A"/>
                <w:szCs w:val="22"/>
              </w:rPr>
              <w:t xml:space="preserve"> percentage split between retail and wholesale clients</w:t>
            </w:r>
            <w:r w:rsidR="00341C3A" w:rsidRPr="009F1B2C">
              <w:rPr>
                <w:rFonts w:ascii="Calibri" w:hAnsi="Calibri"/>
                <w:color w:val="5A5A5A"/>
                <w:szCs w:val="22"/>
              </w:rPr>
              <w:t>.</w:t>
            </w:r>
          </w:p>
          <w:p w14:paraId="03D3A5C0" w14:textId="6BA0BBB1" w:rsidR="007062F9" w:rsidRPr="009F1B2C" w:rsidRDefault="00641BAD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(b) </w:t>
            </w:r>
            <w:r w:rsidR="00341C3A" w:rsidRPr="009F1B2C">
              <w:rPr>
                <w:rFonts w:ascii="Calibri" w:hAnsi="Calibri"/>
                <w:color w:val="5A5A5A"/>
                <w:szCs w:val="22"/>
              </w:rPr>
              <w:t>The</w:t>
            </w:r>
            <w:r w:rsidRPr="009F1B2C">
              <w:rPr>
                <w:rFonts w:ascii="Calibri" w:hAnsi="Calibri"/>
                <w:color w:val="5A5A5A"/>
                <w:szCs w:val="22"/>
              </w:rPr>
              <w:t xml:space="preserve"> percentage revenue split between these two groups.</w:t>
            </w:r>
          </w:p>
        </w:tc>
        <w:tc>
          <w:tcPr>
            <w:tcW w:w="4677" w:type="dxa"/>
          </w:tcPr>
          <w:p w14:paraId="4C867962" w14:textId="77777777" w:rsidR="007062F9" w:rsidRPr="009F1B2C" w:rsidRDefault="00341C3A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lastRenderedPageBreak/>
              <w:t>Total number of clients</w:t>
            </w:r>
          </w:p>
          <w:p w14:paraId="2FBD36F2" w14:textId="57E32896" w:rsidR="00341C3A" w:rsidRPr="009F1B2C" w:rsidRDefault="00341C3A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Percentage to the nearest whole number</w:t>
            </w:r>
          </w:p>
          <w:p w14:paraId="4098F5F5" w14:textId="505762A0" w:rsidR="00F93811" w:rsidRPr="009F1B2C" w:rsidRDefault="00F93811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436F8112" w14:textId="447878CC" w:rsidR="00F93811" w:rsidRPr="009F1B2C" w:rsidRDefault="009F1B2C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Rationale: To measure year-on-</w:t>
            </w:r>
            <w:r w:rsidR="00F93811" w:rsidRPr="009F1B2C">
              <w:rPr>
                <w:rFonts w:ascii="Calibri" w:hAnsi="Calibri"/>
                <w:color w:val="5A5A5A"/>
                <w:szCs w:val="22"/>
              </w:rPr>
              <w:t xml:space="preserve">year client trading </w:t>
            </w:r>
            <w:r w:rsidR="00F93811" w:rsidRPr="009F1B2C">
              <w:rPr>
                <w:rFonts w:ascii="Calibri" w:hAnsi="Calibri"/>
                <w:color w:val="5A5A5A"/>
                <w:szCs w:val="22"/>
              </w:rPr>
              <w:lastRenderedPageBreak/>
              <w:t>activity</w:t>
            </w:r>
            <w:r w:rsidR="009B61B5" w:rsidRPr="009F1B2C">
              <w:rPr>
                <w:rFonts w:ascii="Calibri" w:hAnsi="Calibri"/>
                <w:color w:val="5A5A5A"/>
                <w:szCs w:val="22"/>
              </w:rPr>
              <w:t xml:space="preserve"> and understand the split between retail and wholesale, where a firm has wholesale clients.</w:t>
            </w:r>
          </w:p>
          <w:p w14:paraId="698A6FC5" w14:textId="5D2416AB" w:rsidR="00341C3A" w:rsidRPr="009F1B2C" w:rsidRDefault="00341C3A" w:rsidP="00341C3A">
            <w:pPr>
              <w:pStyle w:val="ListParagraph"/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816" w:type="dxa"/>
          </w:tcPr>
          <w:p w14:paraId="53CB46F5" w14:textId="77777777" w:rsidR="007062F9" w:rsidRPr="009F1B2C" w:rsidRDefault="007062F9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67AFE" w:rsidRPr="009F1B2C" w14:paraId="18569DDE" w14:textId="77777777" w:rsidTr="00766CC8">
        <w:trPr>
          <w:trHeight w:val="318"/>
        </w:trPr>
        <w:tc>
          <w:tcPr>
            <w:tcW w:w="818" w:type="dxa"/>
          </w:tcPr>
          <w:p w14:paraId="76512210" w14:textId="77777777" w:rsidR="00767AFE" w:rsidRPr="009F1B2C" w:rsidRDefault="00767AFE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2194BD2B" w14:textId="3208C8F4" w:rsidR="00767AFE" w:rsidRPr="009F1B2C" w:rsidRDefault="00767AFE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Theme="minorHAnsi" w:hAnsiTheme="minorHAnsi"/>
              </w:rPr>
              <w:t>Please provide details of the approach you take to monitoring how effective your communications to investors are in helping them make informed decisions.</w:t>
            </w:r>
          </w:p>
        </w:tc>
        <w:tc>
          <w:tcPr>
            <w:tcW w:w="4677" w:type="dxa"/>
          </w:tcPr>
          <w:p w14:paraId="1611F9C2" w14:textId="77777777" w:rsidR="00767AFE" w:rsidRPr="009F1B2C" w:rsidRDefault="00767AFE" w:rsidP="00AE2A88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We are looking for information about how you communicate with your customers to meet their needs. </w:t>
            </w:r>
          </w:p>
          <w:p w14:paraId="4AA73508" w14:textId="77777777" w:rsidR="00767AFE" w:rsidRPr="009F1B2C" w:rsidRDefault="00767AFE" w:rsidP="00AE2A88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6229F01D" w14:textId="75A079FB" w:rsidR="00767AFE" w:rsidRPr="009F1B2C" w:rsidRDefault="001C4D34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>
              <w:rPr>
                <w:rFonts w:ascii="Calibri" w:hAnsi="Calibri"/>
                <w:color w:val="5A5A5A"/>
                <w:szCs w:val="22"/>
              </w:rPr>
              <w:t xml:space="preserve">Rationale: </w:t>
            </w:r>
            <w:r w:rsidR="00767AFE" w:rsidRPr="009F1B2C">
              <w:rPr>
                <w:rFonts w:ascii="Calibri" w:hAnsi="Calibri"/>
                <w:color w:val="5A5A5A"/>
                <w:szCs w:val="22"/>
              </w:rPr>
              <w:t>We are seeking to understand how licensed entities ensure they meet their conduct obligations.  The categories are aligned with those we use in other surveys.</w:t>
            </w:r>
          </w:p>
        </w:tc>
        <w:tc>
          <w:tcPr>
            <w:tcW w:w="3816" w:type="dxa"/>
          </w:tcPr>
          <w:p w14:paraId="7DED6C09" w14:textId="77777777" w:rsidR="00767AFE" w:rsidRPr="009F1B2C" w:rsidRDefault="00767AFE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67AFE" w:rsidRPr="009F1B2C" w14:paraId="4075C324" w14:textId="77777777" w:rsidTr="00766CC8">
        <w:trPr>
          <w:trHeight w:val="318"/>
        </w:trPr>
        <w:tc>
          <w:tcPr>
            <w:tcW w:w="818" w:type="dxa"/>
          </w:tcPr>
          <w:p w14:paraId="7FE82EC8" w14:textId="77777777" w:rsidR="00767AFE" w:rsidRPr="009F1B2C" w:rsidRDefault="00767AFE" w:rsidP="00721B5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0957AF2A" w14:textId="450E3E19" w:rsidR="00767AFE" w:rsidRPr="009F1B2C" w:rsidRDefault="00767AFE" w:rsidP="00641BAD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szCs w:val="22"/>
              </w:rPr>
              <w:t>Which communication channels have you introduced, or adjusted your use of, this year?</w:t>
            </w:r>
          </w:p>
        </w:tc>
        <w:tc>
          <w:tcPr>
            <w:tcW w:w="4677" w:type="dxa"/>
          </w:tcPr>
          <w:p w14:paraId="4E711747" w14:textId="77777777" w:rsidR="00767AFE" w:rsidRPr="009F1B2C" w:rsidRDefault="00767AFE" w:rsidP="00AE2A88">
            <w:r w:rsidRPr="009F1B2C">
              <w:t>Name the channels, the extent of the change, and the research that led you to make the change. Examples could include website, call centre, chatbot, email or social media.</w:t>
            </w:r>
          </w:p>
          <w:p w14:paraId="03E79615" w14:textId="77777777" w:rsidR="00767AFE" w:rsidRPr="009F1B2C" w:rsidRDefault="00767AFE" w:rsidP="00887A61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</w:tc>
        <w:tc>
          <w:tcPr>
            <w:tcW w:w="3816" w:type="dxa"/>
          </w:tcPr>
          <w:p w14:paraId="66756377" w14:textId="77777777" w:rsidR="00767AFE" w:rsidRPr="009F1B2C" w:rsidRDefault="00767AFE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767AFE" w:rsidRPr="009F1B2C" w14:paraId="77343D10" w14:textId="77777777" w:rsidTr="00766CC8">
        <w:trPr>
          <w:trHeight w:val="318"/>
        </w:trPr>
        <w:tc>
          <w:tcPr>
            <w:tcW w:w="818" w:type="dxa"/>
          </w:tcPr>
          <w:p w14:paraId="26743D1C" w14:textId="77777777" w:rsidR="00767AFE" w:rsidRPr="009F1B2C" w:rsidRDefault="00767AFE" w:rsidP="003C04FF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584B9097" w14:textId="71CD256C" w:rsidR="00767AFE" w:rsidRPr="009F1B2C" w:rsidRDefault="00767AFE" w:rsidP="003C04F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/>
                <w:szCs w:val="22"/>
              </w:rPr>
            </w:pPr>
            <w:r w:rsidRPr="009F1B2C">
              <w:rPr>
                <w:rFonts w:ascii="Calibri" w:hAnsi="Calibri"/>
                <w:szCs w:val="22"/>
              </w:rPr>
              <w:t>What research have you conducted during the year to:</w:t>
            </w:r>
          </w:p>
          <w:p w14:paraId="65F6D9FA" w14:textId="77777777" w:rsidR="00767AFE" w:rsidRPr="009F1B2C" w:rsidRDefault="00767AFE" w:rsidP="003C04F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/>
                <w:szCs w:val="22"/>
              </w:rPr>
            </w:pPr>
            <w:r w:rsidRPr="009F1B2C">
              <w:rPr>
                <w:rFonts w:ascii="Calibri" w:hAnsi="Calibri"/>
                <w:szCs w:val="22"/>
              </w:rPr>
              <w:t>ensure mandatory disclosure documents meet clear, concise and effective tests (where relevant) and help investors make informed decisions?</w:t>
            </w:r>
          </w:p>
          <w:p w14:paraId="4A1545F4" w14:textId="77777777" w:rsidR="00767AFE" w:rsidRPr="009F1B2C" w:rsidRDefault="00767AFE" w:rsidP="003C04FF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/>
                <w:szCs w:val="22"/>
              </w:rPr>
            </w:pPr>
            <w:r w:rsidRPr="009F1B2C">
              <w:rPr>
                <w:rFonts w:ascii="Calibri" w:hAnsi="Calibri"/>
                <w:szCs w:val="22"/>
              </w:rPr>
              <w:t>ensure discretionary supporting communication materials are relevant and useful for investors in making informed decisions?</w:t>
            </w:r>
          </w:p>
          <w:p w14:paraId="54591D7C" w14:textId="1A9937D2" w:rsidR="00767AFE" w:rsidRPr="009F1B2C" w:rsidRDefault="00767AFE" w:rsidP="003C0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Cs w:val="22"/>
              </w:rPr>
            </w:pPr>
            <w:r w:rsidRPr="009F1B2C">
              <w:rPr>
                <w:rFonts w:ascii="Calibri" w:hAnsi="Calibri"/>
                <w:szCs w:val="22"/>
              </w:rPr>
              <w:lastRenderedPageBreak/>
              <w:t>ensure investors understand what they are paying for?</w:t>
            </w:r>
          </w:p>
        </w:tc>
        <w:tc>
          <w:tcPr>
            <w:tcW w:w="4677" w:type="dxa"/>
          </w:tcPr>
          <w:p w14:paraId="2BE02A71" w14:textId="77777777" w:rsidR="00767AFE" w:rsidRPr="009F1B2C" w:rsidRDefault="00767AFE" w:rsidP="00AE2A88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lastRenderedPageBreak/>
              <w:t xml:space="preserve">Please name the research for each of (a), (b) and (c). </w:t>
            </w:r>
          </w:p>
          <w:p w14:paraId="51C9074B" w14:textId="77777777" w:rsidR="00767AFE" w:rsidRPr="009F1B2C" w:rsidRDefault="00767AFE" w:rsidP="00AE2A88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7045EE92" w14:textId="77777777" w:rsidR="00767AFE" w:rsidRPr="009F1B2C" w:rsidRDefault="00767AFE" w:rsidP="00AE2A88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2829A4B6" w14:textId="77777777" w:rsidR="00767AFE" w:rsidRPr="009F1B2C" w:rsidRDefault="00767AFE" w:rsidP="00AE2A88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Examples of research could include a plain language audit or consumer focus groups.</w:t>
            </w:r>
          </w:p>
          <w:p w14:paraId="60A09323" w14:textId="77777777" w:rsidR="00767AFE" w:rsidRPr="009F1B2C" w:rsidRDefault="00767AFE" w:rsidP="00AE2A88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0B398853" w14:textId="77777777" w:rsidR="00767AFE" w:rsidRPr="009F1B2C" w:rsidRDefault="00767AFE" w:rsidP="00AE2A88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  <w:p w14:paraId="79CCEE5E" w14:textId="392F8D21" w:rsidR="00767AFE" w:rsidRPr="009F1B2C" w:rsidRDefault="00767AFE" w:rsidP="00AE2A88">
            <w:r w:rsidRPr="009F1B2C">
              <w:rPr>
                <w:rFonts w:ascii="Calibri" w:hAnsi="Calibri"/>
                <w:szCs w:val="22"/>
              </w:rPr>
              <w:t>Examples of sales materials include websites’ fund information</w:t>
            </w:r>
            <w:r w:rsidRPr="009F1B2C">
              <w:rPr>
                <w:rFonts w:ascii="Calibri" w:hAnsi="Calibri"/>
                <w:color w:val="5A5A5A"/>
                <w:szCs w:val="22"/>
              </w:rPr>
              <w:t xml:space="preserve"> or brochures.</w:t>
            </w:r>
          </w:p>
        </w:tc>
        <w:tc>
          <w:tcPr>
            <w:tcW w:w="3816" w:type="dxa"/>
          </w:tcPr>
          <w:p w14:paraId="45E18190" w14:textId="77777777" w:rsidR="00767AFE" w:rsidRPr="009F1B2C" w:rsidRDefault="00767AFE" w:rsidP="00DA2D0B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6C3B3E" w:rsidRPr="00DA2D0B" w14:paraId="2A05CFC4" w14:textId="77777777" w:rsidTr="00766CC8">
        <w:trPr>
          <w:trHeight w:val="318"/>
        </w:trPr>
        <w:tc>
          <w:tcPr>
            <w:tcW w:w="818" w:type="dxa"/>
          </w:tcPr>
          <w:p w14:paraId="2E53FB02" w14:textId="77777777" w:rsidR="006C3B3E" w:rsidRPr="009F1B2C" w:rsidRDefault="006C3B3E" w:rsidP="006C3B3E">
            <w:pPr>
              <w:numPr>
                <w:ilvl w:val="0"/>
                <w:numId w:val="9"/>
              </w:numPr>
              <w:tabs>
                <w:tab w:val="left" w:pos="199"/>
              </w:tabs>
              <w:spacing w:after="0" w:line="240" w:lineRule="auto"/>
              <w:contextualSpacing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819" w:type="dxa"/>
          </w:tcPr>
          <w:p w14:paraId="15017171" w14:textId="77777777" w:rsidR="006C3B3E" w:rsidRPr="009F1B2C" w:rsidRDefault="006C3B3E" w:rsidP="003C04FF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Calibri" w:hAnsi="Calibri"/>
                <w:szCs w:val="22"/>
              </w:rPr>
            </w:pPr>
            <w:r w:rsidRPr="009F1B2C">
              <w:rPr>
                <w:rFonts w:ascii="Calibri" w:hAnsi="Calibri"/>
                <w:szCs w:val="22"/>
              </w:rPr>
              <w:t>Do you prepare regular reports on how you measure whether your communications are helping customers make informed decisions about their investments, including whether they understand what they are paying for?</w:t>
            </w:r>
          </w:p>
          <w:p w14:paraId="6FCD3B24" w14:textId="77777777" w:rsidR="003C04FF" w:rsidRPr="009F1B2C" w:rsidRDefault="006C3B3E" w:rsidP="003C04FF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Calibri" w:hAnsi="Calibri"/>
                <w:szCs w:val="22"/>
              </w:rPr>
            </w:pPr>
            <w:r w:rsidRPr="009F1B2C">
              <w:rPr>
                <w:rFonts w:ascii="Calibri" w:hAnsi="Calibri"/>
                <w:szCs w:val="22"/>
              </w:rPr>
              <w:t>to senior managemen</w:t>
            </w:r>
            <w:r w:rsidR="003C04FF" w:rsidRPr="009F1B2C">
              <w:rPr>
                <w:rFonts w:ascii="Calibri" w:hAnsi="Calibri"/>
                <w:szCs w:val="22"/>
              </w:rPr>
              <w:t>t</w:t>
            </w:r>
          </w:p>
          <w:p w14:paraId="66D13E09" w14:textId="2F62B44A" w:rsidR="006C3B3E" w:rsidRPr="009F1B2C" w:rsidRDefault="006C3B3E" w:rsidP="003C04FF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Calibri" w:hAnsi="Calibri"/>
                <w:szCs w:val="22"/>
              </w:rPr>
            </w:pPr>
            <w:r w:rsidRPr="009F1B2C">
              <w:rPr>
                <w:rFonts w:ascii="Calibri" w:hAnsi="Calibri"/>
                <w:szCs w:val="22"/>
              </w:rPr>
              <w:t>to your board.</w:t>
            </w:r>
            <w:r w:rsidRPr="009F1B2C">
              <w:rPr>
                <w:rFonts w:ascii="Calibri" w:hAnsi="Calibri"/>
                <w:szCs w:val="22"/>
              </w:rPr>
              <w:tab/>
            </w:r>
          </w:p>
        </w:tc>
        <w:tc>
          <w:tcPr>
            <w:tcW w:w="4677" w:type="dxa"/>
          </w:tcPr>
          <w:p w14:paraId="034C56E7" w14:textId="77777777" w:rsidR="006C3B3E" w:rsidRPr="009F1B2C" w:rsidRDefault="006C3B3E" w:rsidP="006C3B3E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 xml:space="preserve">We are seeking to understand the checks and balances you have in place to ensure you meet conduct obligations.  </w:t>
            </w:r>
          </w:p>
          <w:p w14:paraId="22AE989D" w14:textId="77777777" w:rsidR="006C3B3E" w:rsidRPr="009F1B2C" w:rsidRDefault="006C3B3E" w:rsidP="006C3B3E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</w:p>
          <w:p w14:paraId="0445D5F6" w14:textId="5CBF0D50" w:rsidR="006C3B3E" w:rsidRDefault="006C3B3E" w:rsidP="009F1B2C">
            <w:pPr>
              <w:spacing w:after="0" w:line="240" w:lineRule="auto"/>
              <w:rPr>
                <w:rFonts w:ascii="Calibri" w:hAnsi="Calibri"/>
                <w:color w:val="5A5A5A"/>
                <w:szCs w:val="22"/>
              </w:rPr>
            </w:pPr>
            <w:r w:rsidRPr="009F1B2C">
              <w:rPr>
                <w:rFonts w:ascii="Calibri" w:hAnsi="Calibri"/>
                <w:color w:val="5A5A5A"/>
                <w:szCs w:val="22"/>
              </w:rPr>
              <w:t>Please provide yes/no answers for both (a) and (b).</w:t>
            </w:r>
          </w:p>
        </w:tc>
        <w:tc>
          <w:tcPr>
            <w:tcW w:w="3816" w:type="dxa"/>
          </w:tcPr>
          <w:p w14:paraId="062DE70F" w14:textId="77777777" w:rsidR="006C3B3E" w:rsidRPr="00DA2D0B" w:rsidRDefault="006C3B3E" w:rsidP="006C3B3E">
            <w:pPr>
              <w:spacing w:after="0" w:line="240" w:lineRule="auto"/>
              <w:rPr>
                <w:rFonts w:ascii="Calibri" w:hAnsi="Calibri"/>
                <w:color w:val="auto"/>
                <w:szCs w:val="22"/>
              </w:rPr>
            </w:pPr>
          </w:p>
        </w:tc>
      </w:tr>
    </w:tbl>
    <w:p w14:paraId="77D90164" w14:textId="08F1B743" w:rsidR="00DA2D0B" w:rsidRPr="00DA2D0B" w:rsidRDefault="00DA2D0B" w:rsidP="00E04DF1">
      <w:pPr>
        <w:pStyle w:val="Heading2"/>
      </w:pPr>
    </w:p>
    <w:sectPr w:rsidR="00DA2D0B" w:rsidRPr="00DA2D0B" w:rsidSect="003D2A78">
      <w:headerReference w:type="default" r:id="rId9"/>
      <w:footerReference w:type="default" r:id="rId10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0D6EF" w14:textId="77777777" w:rsidR="006523D3" w:rsidRDefault="006523D3" w:rsidP="00627089">
      <w:r>
        <w:separator/>
      </w:r>
    </w:p>
    <w:p w14:paraId="1DE23664" w14:textId="77777777" w:rsidR="006523D3" w:rsidRDefault="006523D3"/>
  </w:endnote>
  <w:endnote w:type="continuationSeparator" w:id="0">
    <w:p w14:paraId="5224C6B8" w14:textId="77777777" w:rsidR="006523D3" w:rsidRDefault="006523D3" w:rsidP="00627089">
      <w:r>
        <w:continuationSeparator/>
      </w:r>
    </w:p>
    <w:p w14:paraId="67E85729" w14:textId="77777777" w:rsidR="006523D3" w:rsidRDefault="00652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old"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EF1D" w14:textId="77777777" w:rsidR="00824910" w:rsidRDefault="00824910" w:rsidP="003C04FF">
    <w:pPr>
      <w:pStyle w:val="Footer"/>
    </w:pPr>
    <w:r>
      <w:t>Consultation on the content of regulatory returns for licensed DI, MIS managers and DIMS providers</w:t>
    </w:r>
  </w:p>
  <w:p w14:paraId="6264047E" w14:textId="78E5442D" w:rsidR="003D2A78" w:rsidRPr="00A5484F" w:rsidRDefault="00796BE9" w:rsidP="003D2A78">
    <w:pPr>
      <w:pStyle w:val="Footer"/>
      <w:rPr>
        <w:color w:val="00AEEF" w:themeColor="accent3"/>
      </w:rPr>
    </w:pPr>
    <w:sdt>
      <w:sdtPr>
        <w:rPr>
          <w:color w:val="00AEEF" w:themeColor="accent3"/>
        </w:rPr>
        <w:id w:val="-1860348413"/>
        <w:docPartObj>
          <w:docPartGallery w:val="Page Numbers (Bottom of Page)"/>
          <w:docPartUnique/>
        </w:docPartObj>
      </w:sdtPr>
      <w:sdtEndPr/>
      <w:sdtContent>
        <w:r w:rsidR="003D2A78" w:rsidRPr="00A5484F">
          <w:rPr>
            <w:color w:val="00AEEF" w:themeColor="accent3"/>
          </w:rPr>
          <w:t xml:space="preserve">Page </w:t>
        </w:r>
        <w:r w:rsidR="003D2A78" w:rsidRPr="00A5484F">
          <w:rPr>
            <w:b/>
            <w:color w:val="00AEEF" w:themeColor="accent3"/>
          </w:rPr>
          <w:t>|</w:t>
        </w:r>
        <w:r w:rsidR="003D2A78" w:rsidRPr="00A5484F">
          <w:rPr>
            <w:color w:val="00AEEF" w:themeColor="accent3"/>
          </w:rPr>
          <w:t xml:space="preserve"> </w:t>
        </w:r>
        <w:r w:rsidR="003D2A78" w:rsidRPr="00A5484F">
          <w:rPr>
            <w:noProof w:val="0"/>
            <w:color w:val="00AEEF" w:themeColor="accent3"/>
          </w:rPr>
          <w:fldChar w:fldCharType="begin"/>
        </w:r>
        <w:r w:rsidR="003D2A78" w:rsidRPr="00A5484F">
          <w:rPr>
            <w:color w:val="00AEEF" w:themeColor="accent3"/>
          </w:rPr>
          <w:instrText xml:space="preserve"> PAGE   \* MERGEFORMAT </w:instrText>
        </w:r>
        <w:r w:rsidR="003D2A78" w:rsidRPr="00A5484F">
          <w:rPr>
            <w:noProof w:val="0"/>
            <w:color w:val="00AEEF" w:themeColor="accent3"/>
          </w:rPr>
          <w:fldChar w:fldCharType="separate"/>
        </w:r>
        <w:r>
          <w:rPr>
            <w:color w:val="00AEEF" w:themeColor="accent3"/>
          </w:rPr>
          <w:t>1</w:t>
        </w:r>
        <w:r w:rsidR="003D2A78" w:rsidRPr="00A5484F">
          <w:rPr>
            <w:color w:val="00AEEF" w:themeColor="accent3"/>
          </w:rPr>
          <w:fldChar w:fldCharType="end"/>
        </w:r>
        <w:r w:rsidR="003D2A78" w:rsidRPr="00A5484F">
          <w:rPr>
            <w:color w:val="00AEEF" w:themeColor="accent3"/>
          </w:rPr>
          <w:t xml:space="preserve"> </w:t>
        </w:r>
      </w:sdtContent>
    </w:sdt>
  </w:p>
  <w:p w14:paraId="6B92F941" w14:textId="77777777" w:rsidR="003D2A78" w:rsidRDefault="003D2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85F1" w14:textId="77777777" w:rsidR="006523D3" w:rsidRDefault="006523D3" w:rsidP="00627089">
      <w:r>
        <w:separator/>
      </w:r>
    </w:p>
    <w:p w14:paraId="10431810" w14:textId="77777777" w:rsidR="006523D3" w:rsidRDefault="006523D3"/>
  </w:footnote>
  <w:footnote w:type="continuationSeparator" w:id="0">
    <w:p w14:paraId="664D6BE9" w14:textId="77777777" w:rsidR="006523D3" w:rsidRDefault="006523D3" w:rsidP="00627089">
      <w:r>
        <w:continuationSeparator/>
      </w:r>
    </w:p>
    <w:p w14:paraId="4331B2C5" w14:textId="77777777" w:rsidR="006523D3" w:rsidRDefault="006523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4525" w14:textId="77777777" w:rsidR="00CE3A88" w:rsidRDefault="00CE3A88" w:rsidP="00D36A7A">
    <w:pPr>
      <w:pStyle w:val="SectionName"/>
    </w:pPr>
    <w:r w:rsidRPr="009D2ACE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6322CE" wp14:editId="3F3B33F2">
              <wp:simplePos x="0" y="0"/>
              <wp:positionH relativeFrom="page">
                <wp:posOffset>4540250</wp:posOffset>
              </wp:positionH>
              <wp:positionV relativeFrom="page">
                <wp:posOffset>1011555</wp:posOffset>
              </wp:positionV>
              <wp:extent cx="2447290" cy="35941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6539D" w14:textId="77777777" w:rsidR="00CE3A88" w:rsidRPr="00261B1A" w:rsidRDefault="00CE3A88" w:rsidP="006E1747">
                          <w:pPr>
                            <w:pStyle w:val="HeaderTitle"/>
                          </w:pPr>
                        </w:p>
                        <w:p w14:paraId="7FD2A46B" w14:textId="77777777" w:rsidR="00CE3A88" w:rsidRDefault="00CE3A88"/>
                        <w:p w14:paraId="1002B76A" w14:textId="77777777" w:rsidR="00CE3A88" w:rsidRPr="00261B1A" w:rsidRDefault="00CE3A88" w:rsidP="00721B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D6322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.5pt;margin-top:79.65pt;width:192.7pt;height:28.3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" filled="f" stroked="f">
              <v:textbox>
                <w:txbxContent>
                  <w:p w14:paraId="7956539D" w14:textId="77777777" w:rsidR="00CE3A88" w:rsidRPr="00261B1A" w:rsidRDefault="00CE3A88" w:rsidP="006E1747">
                    <w:pPr>
                      <w:pStyle w:val="HeaderTitle"/>
                    </w:pPr>
                  </w:p>
                  <w:p w14:paraId="7FD2A46B" w14:textId="77777777" w:rsidR="00CE3A88" w:rsidRDefault="00CE3A88"/>
                  <w:p w14:paraId="1002B76A" w14:textId="77777777" w:rsidR="00CE3A88" w:rsidRPr="00261B1A" w:rsidRDefault="00CE3A88" w:rsidP="00721B5E"/>
                </w:txbxContent>
              </v:textbox>
              <w10:wrap anchorx="page" anchory="page"/>
            </v:shape>
          </w:pict>
        </mc:Fallback>
      </mc:AlternateContent>
    </w:r>
  </w:p>
  <w:p w14:paraId="2541839F" w14:textId="77777777" w:rsidR="00CE3A88" w:rsidRDefault="00CE3A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7A2D2E2"/>
    <w:lvl w:ilvl="0">
      <w:start w:val="1"/>
      <w:numFmt w:val="bullet"/>
      <w:pStyle w:val="ListBullet2"/>
      <w:lvlText w:val=""/>
      <w:lvlJc w:val="left"/>
      <w:pPr>
        <w:tabs>
          <w:tab w:val="num" w:pos="505"/>
        </w:tabs>
        <w:ind w:left="505" w:hanging="363"/>
      </w:pPr>
      <w:rPr>
        <w:rFonts w:ascii="Symbol" w:hAnsi="Symbol" w:hint="default"/>
        <w:color w:val="00AEEF" w:themeColor="accent3"/>
      </w:rPr>
    </w:lvl>
  </w:abstractNum>
  <w:abstractNum w:abstractNumId="1">
    <w:nsid w:val="058152C7"/>
    <w:multiLevelType w:val="hybridMultilevel"/>
    <w:tmpl w:val="989AD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7063"/>
    <w:multiLevelType w:val="hybridMultilevel"/>
    <w:tmpl w:val="236E795C"/>
    <w:lvl w:ilvl="0" w:tplc="41DE4D32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AEE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0AFD"/>
    <w:multiLevelType w:val="hybridMultilevel"/>
    <w:tmpl w:val="30B62844"/>
    <w:lvl w:ilvl="0" w:tplc="1FD69530">
      <w:start w:val="1"/>
      <w:numFmt w:val="decimal"/>
      <w:lvlText w:val="%1."/>
      <w:lvlJc w:val="left"/>
      <w:pPr>
        <w:ind w:left="720" w:hanging="360"/>
      </w:pPr>
      <w:rPr>
        <w:color w:val="5A5A5A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743B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3FB5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B36E6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2C51"/>
    <w:multiLevelType w:val="hybridMultilevel"/>
    <w:tmpl w:val="D13C75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A1EBC"/>
    <w:multiLevelType w:val="hybridMultilevel"/>
    <w:tmpl w:val="E216E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277EB"/>
    <w:multiLevelType w:val="hybridMultilevel"/>
    <w:tmpl w:val="9CFE339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F230E"/>
    <w:multiLevelType w:val="hybridMultilevel"/>
    <w:tmpl w:val="0E16A9B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79A8"/>
    <w:multiLevelType w:val="hybridMultilevel"/>
    <w:tmpl w:val="E7F8AB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80946"/>
    <w:multiLevelType w:val="hybridMultilevel"/>
    <w:tmpl w:val="593CC10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5F4D"/>
    <w:multiLevelType w:val="hybridMultilevel"/>
    <w:tmpl w:val="2078E0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F2AAC"/>
    <w:multiLevelType w:val="hybridMultilevel"/>
    <w:tmpl w:val="9DECCC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D2FD6"/>
    <w:multiLevelType w:val="hybridMultilevel"/>
    <w:tmpl w:val="44C23B04"/>
    <w:lvl w:ilvl="0" w:tplc="B0D42844">
      <w:start w:val="1"/>
      <w:numFmt w:val="bullet"/>
      <w:pStyle w:val="SubList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D263C9"/>
    <w:multiLevelType w:val="hybridMultilevel"/>
    <w:tmpl w:val="C22A5C6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E7721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667A8"/>
    <w:multiLevelType w:val="hybridMultilevel"/>
    <w:tmpl w:val="ACDE5BD8"/>
    <w:lvl w:ilvl="0" w:tplc="76CE3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37DC9"/>
    <w:multiLevelType w:val="hybridMultilevel"/>
    <w:tmpl w:val="A434D1F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94C82"/>
    <w:multiLevelType w:val="hybridMultilevel"/>
    <w:tmpl w:val="36389480"/>
    <w:lvl w:ilvl="0" w:tplc="3C0E35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75A67"/>
    <w:multiLevelType w:val="hybridMultilevel"/>
    <w:tmpl w:val="59ACA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B44C6"/>
    <w:multiLevelType w:val="hybridMultilevel"/>
    <w:tmpl w:val="F52AFF4C"/>
    <w:lvl w:ilvl="0" w:tplc="B022821C">
      <w:start w:val="1"/>
      <w:numFmt w:val="decimal"/>
      <w:lvlText w:val="%1."/>
      <w:lvlJc w:val="left"/>
      <w:pPr>
        <w:ind w:left="544" w:hanging="374"/>
      </w:pPr>
      <w:rPr>
        <w:rFonts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85989"/>
    <w:multiLevelType w:val="hybridMultilevel"/>
    <w:tmpl w:val="03DC5478"/>
    <w:lvl w:ilvl="0" w:tplc="0420BD20">
      <w:start w:val="1"/>
      <w:numFmt w:val="lowerLetter"/>
      <w:pStyle w:val="ListNumbering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olor w:val="00AEEF" w:themeColor="accent3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67987"/>
    <w:multiLevelType w:val="hybridMultilevel"/>
    <w:tmpl w:val="E5D4A9AE"/>
    <w:lvl w:ilvl="0" w:tplc="FE84AC8C">
      <w:start w:val="1"/>
      <w:numFmt w:val="bullet"/>
      <w:pStyle w:val="HighlightBoxBullets"/>
      <w:lvlText w:val=""/>
      <w:lvlJc w:val="left"/>
      <w:pPr>
        <w:ind w:left="374" w:hanging="374"/>
      </w:pPr>
      <w:rPr>
        <w:rFonts w:ascii="Symbol" w:hAnsi="Symbol" w:hint="default"/>
        <w:color w:val="00AEEF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533A9"/>
    <w:multiLevelType w:val="hybridMultilevel"/>
    <w:tmpl w:val="D7D6E260"/>
    <w:lvl w:ilvl="0" w:tplc="E6726792">
      <w:start w:val="1"/>
      <w:numFmt w:val="decimal"/>
      <w:pStyle w:val="Heading3Numbered"/>
      <w:lvlText w:val="%1."/>
      <w:lvlJc w:val="left"/>
      <w:pPr>
        <w:ind w:left="357" w:hanging="35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269C5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731D7"/>
    <w:multiLevelType w:val="hybridMultilevel"/>
    <w:tmpl w:val="AFDAD884"/>
    <w:lvl w:ilvl="0" w:tplc="90AC919E">
      <w:start w:val="1"/>
      <w:numFmt w:val="bullet"/>
      <w:pStyle w:val="Sub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B5C86C26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275772"/>
    <w:multiLevelType w:val="hybridMultilevel"/>
    <w:tmpl w:val="5F4C5E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0785D"/>
    <w:multiLevelType w:val="hybridMultilevel"/>
    <w:tmpl w:val="C22A5C6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27ED5"/>
    <w:multiLevelType w:val="hybridMultilevel"/>
    <w:tmpl w:val="A434D1F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7"/>
  </w:num>
  <w:num w:numId="4">
    <w:abstractNumId w:val="15"/>
  </w:num>
  <w:num w:numId="5">
    <w:abstractNumId w:val="2"/>
  </w:num>
  <w:num w:numId="6">
    <w:abstractNumId w:val="23"/>
  </w:num>
  <w:num w:numId="7">
    <w:abstractNumId w:val="24"/>
  </w:num>
  <w:num w:numId="8">
    <w:abstractNumId w:val="22"/>
  </w:num>
  <w:num w:numId="9">
    <w:abstractNumId w:val="3"/>
  </w:num>
  <w:num w:numId="10">
    <w:abstractNumId w:val="19"/>
  </w:num>
  <w:num w:numId="11">
    <w:abstractNumId w:val="30"/>
  </w:num>
  <w:num w:numId="12">
    <w:abstractNumId w:val="6"/>
  </w:num>
  <w:num w:numId="13">
    <w:abstractNumId w:val="26"/>
  </w:num>
  <w:num w:numId="14">
    <w:abstractNumId w:val="4"/>
  </w:num>
  <w:num w:numId="15">
    <w:abstractNumId w:val="17"/>
  </w:num>
  <w:num w:numId="16">
    <w:abstractNumId w:val="28"/>
  </w:num>
  <w:num w:numId="17">
    <w:abstractNumId w:val="5"/>
  </w:num>
  <w:num w:numId="18">
    <w:abstractNumId w:val="29"/>
  </w:num>
  <w:num w:numId="19">
    <w:abstractNumId w:val="16"/>
  </w:num>
  <w:num w:numId="20">
    <w:abstractNumId w:val="10"/>
  </w:num>
  <w:num w:numId="21">
    <w:abstractNumId w:val="9"/>
  </w:num>
  <w:num w:numId="22">
    <w:abstractNumId w:val="1"/>
  </w:num>
  <w:num w:numId="23">
    <w:abstractNumId w:val="11"/>
  </w:num>
  <w:num w:numId="24">
    <w:abstractNumId w:val="13"/>
  </w:num>
  <w:num w:numId="25">
    <w:abstractNumId w:val="7"/>
  </w:num>
  <w:num w:numId="26">
    <w:abstractNumId w:val="21"/>
  </w:num>
  <w:num w:numId="27">
    <w:abstractNumId w:val="12"/>
  </w:num>
  <w:num w:numId="28">
    <w:abstractNumId w:val="8"/>
  </w:num>
  <w:num w:numId="29">
    <w:abstractNumId w:val="20"/>
  </w:num>
  <w:num w:numId="30">
    <w:abstractNumId w:val="14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F"/>
    <w:rsid w:val="00006EE1"/>
    <w:rsid w:val="00010403"/>
    <w:rsid w:val="00011CFE"/>
    <w:rsid w:val="00011DA7"/>
    <w:rsid w:val="0001429A"/>
    <w:rsid w:val="000273E1"/>
    <w:rsid w:val="0003600D"/>
    <w:rsid w:val="00043EF1"/>
    <w:rsid w:val="00050FA9"/>
    <w:rsid w:val="00055890"/>
    <w:rsid w:val="00055B62"/>
    <w:rsid w:val="000571FB"/>
    <w:rsid w:val="000831E5"/>
    <w:rsid w:val="000863D9"/>
    <w:rsid w:val="00090FDF"/>
    <w:rsid w:val="000963DE"/>
    <w:rsid w:val="000A7301"/>
    <w:rsid w:val="000B1701"/>
    <w:rsid w:val="000B65E3"/>
    <w:rsid w:val="000B7129"/>
    <w:rsid w:val="000C3DCC"/>
    <w:rsid w:val="000D2FA9"/>
    <w:rsid w:val="000E12DE"/>
    <w:rsid w:val="000E4BD4"/>
    <w:rsid w:val="000F1617"/>
    <w:rsid w:val="0010299C"/>
    <w:rsid w:val="00112968"/>
    <w:rsid w:val="00120D47"/>
    <w:rsid w:val="001269A3"/>
    <w:rsid w:val="001368F8"/>
    <w:rsid w:val="00136F7D"/>
    <w:rsid w:val="00141608"/>
    <w:rsid w:val="00144213"/>
    <w:rsid w:val="00145DEA"/>
    <w:rsid w:val="00155DB2"/>
    <w:rsid w:val="00160500"/>
    <w:rsid w:val="0017720F"/>
    <w:rsid w:val="00183CBC"/>
    <w:rsid w:val="0018402E"/>
    <w:rsid w:val="001948C7"/>
    <w:rsid w:val="0019664D"/>
    <w:rsid w:val="001A037F"/>
    <w:rsid w:val="001A1826"/>
    <w:rsid w:val="001A6110"/>
    <w:rsid w:val="001C1939"/>
    <w:rsid w:val="001C2B30"/>
    <w:rsid w:val="001C4D34"/>
    <w:rsid w:val="001C614E"/>
    <w:rsid w:val="001D10CF"/>
    <w:rsid w:val="001D31C6"/>
    <w:rsid w:val="001E4EC2"/>
    <w:rsid w:val="00201781"/>
    <w:rsid w:val="00202FF2"/>
    <w:rsid w:val="00205FCC"/>
    <w:rsid w:val="00207652"/>
    <w:rsid w:val="002101BE"/>
    <w:rsid w:val="00217C47"/>
    <w:rsid w:val="0023179F"/>
    <w:rsid w:val="0026532A"/>
    <w:rsid w:val="002733A5"/>
    <w:rsid w:val="00283353"/>
    <w:rsid w:val="0028494C"/>
    <w:rsid w:val="002910BE"/>
    <w:rsid w:val="00293E80"/>
    <w:rsid w:val="002946B3"/>
    <w:rsid w:val="00294A6E"/>
    <w:rsid w:val="002A04BA"/>
    <w:rsid w:val="002A5F05"/>
    <w:rsid w:val="002A660A"/>
    <w:rsid w:val="002B5F87"/>
    <w:rsid w:val="002B7265"/>
    <w:rsid w:val="002C30DC"/>
    <w:rsid w:val="002C35BA"/>
    <w:rsid w:val="002C5CA2"/>
    <w:rsid w:val="002D0547"/>
    <w:rsid w:val="002D3D10"/>
    <w:rsid w:val="002D4DEA"/>
    <w:rsid w:val="002E02D1"/>
    <w:rsid w:val="002F161F"/>
    <w:rsid w:val="002F59ED"/>
    <w:rsid w:val="00300065"/>
    <w:rsid w:val="00301F92"/>
    <w:rsid w:val="0030294A"/>
    <w:rsid w:val="003066C8"/>
    <w:rsid w:val="00310C53"/>
    <w:rsid w:val="0031345B"/>
    <w:rsid w:val="0032018E"/>
    <w:rsid w:val="003247F0"/>
    <w:rsid w:val="00341C3A"/>
    <w:rsid w:val="003427A4"/>
    <w:rsid w:val="00344831"/>
    <w:rsid w:val="00351A8F"/>
    <w:rsid w:val="00357D02"/>
    <w:rsid w:val="003648F7"/>
    <w:rsid w:val="00385DC8"/>
    <w:rsid w:val="00391258"/>
    <w:rsid w:val="00395CC0"/>
    <w:rsid w:val="003965C6"/>
    <w:rsid w:val="003A2E1B"/>
    <w:rsid w:val="003B4622"/>
    <w:rsid w:val="003C04FF"/>
    <w:rsid w:val="003C0F03"/>
    <w:rsid w:val="003C53B3"/>
    <w:rsid w:val="003C61AE"/>
    <w:rsid w:val="003D2A78"/>
    <w:rsid w:val="003D7C0A"/>
    <w:rsid w:val="003E4E1B"/>
    <w:rsid w:val="00402C1A"/>
    <w:rsid w:val="00416127"/>
    <w:rsid w:val="00420152"/>
    <w:rsid w:val="00422E68"/>
    <w:rsid w:val="00424DD9"/>
    <w:rsid w:val="004307B3"/>
    <w:rsid w:val="004362C3"/>
    <w:rsid w:val="00444C2F"/>
    <w:rsid w:val="004469D2"/>
    <w:rsid w:val="004472D4"/>
    <w:rsid w:val="00457AB9"/>
    <w:rsid w:val="00463D30"/>
    <w:rsid w:val="00480638"/>
    <w:rsid w:val="004833D5"/>
    <w:rsid w:val="00484483"/>
    <w:rsid w:val="004925DF"/>
    <w:rsid w:val="0049273E"/>
    <w:rsid w:val="00492F41"/>
    <w:rsid w:val="00493160"/>
    <w:rsid w:val="00496022"/>
    <w:rsid w:val="00496B5D"/>
    <w:rsid w:val="004A0CD2"/>
    <w:rsid w:val="004A2E52"/>
    <w:rsid w:val="004A7AC2"/>
    <w:rsid w:val="004B78A0"/>
    <w:rsid w:val="004C0AA6"/>
    <w:rsid w:val="004E6265"/>
    <w:rsid w:val="004E65A8"/>
    <w:rsid w:val="004F20F1"/>
    <w:rsid w:val="004F45A6"/>
    <w:rsid w:val="005062FF"/>
    <w:rsid w:val="00534428"/>
    <w:rsid w:val="005411C6"/>
    <w:rsid w:val="00546B0F"/>
    <w:rsid w:val="00547ACA"/>
    <w:rsid w:val="00554377"/>
    <w:rsid w:val="00562730"/>
    <w:rsid w:val="00567379"/>
    <w:rsid w:val="00570449"/>
    <w:rsid w:val="005723B1"/>
    <w:rsid w:val="005723CA"/>
    <w:rsid w:val="0058065C"/>
    <w:rsid w:val="005848C4"/>
    <w:rsid w:val="0059121E"/>
    <w:rsid w:val="0059122B"/>
    <w:rsid w:val="005A0CD2"/>
    <w:rsid w:val="005A0EFC"/>
    <w:rsid w:val="005A2ED9"/>
    <w:rsid w:val="005B7DF9"/>
    <w:rsid w:val="005C50D6"/>
    <w:rsid w:val="005D1AAC"/>
    <w:rsid w:val="005D703E"/>
    <w:rsid w:val="005E4CA5"/>
    <w:rsid w:val="005F5129"/>
    <w:rsid w:val="00602368"/>
    <w:rsid w:val="00613AFA"/>
    <w:rsid w:val="0061783F"/>
    <w:rsid w:val="00627089"/>
    <w:rsid w:val="00627C94"/>
    <w:rsid w:val="00631CBF"/>
    <w:rsid w:val="006332D6"/>
    <w:rsid w:val="00640C87"/>
    <w:rsid w:val="00641BAD"/>
    <w:rsid w:val="00643194"/>
    <w:rsid w:val="00643350"/>
    <w:rsid w:val="006523D3"/>
    <w:rsid w:val="00655BED"/>
    <w:rsid w:val="00660CDF"/>
    <w:rsid w:val="0066219E"/>
    <w:rsid w:val="006768D3"/>
    <w:rsid w:val="0068371A"/>
    <w:rsid w:val="006963DE"/>
    <w:rsid w:val="006965BB"/>
    <w:rsid w:val="006A3B44"/>
    <w:rsid w:val="006A4283"/>
    <w:rsid w:val="006B7BB4"/>
    <w:rsid w:val="006C1133"/>
    <w:rsid w:val="006C3B3E"/>
    <w:rsid w:val="006D7518"/>
    <w:rsid w:val="006E1747"/>
    <w:rsid w:val="006E1F40"/>
    <w:rsid w:val="006E20B0"/>
    <w:rsid w:val="006E2F37"/>
    <w:rsid w:val="006F2F30"/>
    <w:rsid w:val="006F6635"/>
    <w:rsid w:val="007062F9"/>
    <w:rsid w:val="00711025"/>
    <w:rsid w:val="00715D30"/>
    <w:rsid w:val="0072007E"/>
    <w:rsid w:val="00721429"/>
    <w:rsid w:val="00721B5E"/>
    <w:rsid w:val="00722103"/>
    <w:rsid w:val="007235BC"/>
    <w:rsid w:val="00723902"/>
    <w:rsid w:val="00725E66"/>
    <w:rsid w:val="00727768"/>
    <w:rsid w:val="0074330A"/>
    <w:rsid w:val="007570A6"/>
    <w:rsid w:val="007607D8"/>
    <w:rsid w:val="00765701"/>
    <w:rsid w:val="00766CC8"/>
    <w:rsid w:val="00767AFE"/>
    <w:rsid w:val="0077071D"/>
    <w:rsid w:val="00771370"/>
    <w:rsid w:val="007742C9"/>
    <w:rsid w:val="007749FA"/>
    <w:rsid w:val="00775CA9"/>
    <w:rsid w:val="00784934"/>
    <w:rsid w:val="00787512"/>
    <w:rsid w:val="00794187"/>
    <w:rsid w:val="007967D5"/>
    <w:rsid w:val="00796BE9"/>
    <w:rsid w:val="007B385D"/>
    <w:rsid w:val="007B6DD0"/>
    <w:rsid w:val="007B7DCF"/>
    <w:rsid w:val="007C2573"/>
    <w:rsid w:val="007D52E2"/>
    <w:rsid w:val="007D67D4"/>
    <w:rsid w:val="007E2FED"/>
    <w:rsid w:val="007E6CC0"/>
    <w:rsid w:val="007F10DC"/>
    <w:rsid w:val="007F1D6B"/>
    <w:rsid w:val="007F1E3D"/>
    <w:rsid w:val="007F3ABC"/>
    <w:rsid w:val="007F3B90"/>
    <w:rsid w:val="007F4764"/>
    <w:rsid w:val="008044D8"/>
    <w:rsid w:val="008069D0"/>
    <w:rsid w:val="008071A8"/>
    <w:rsid w:val="00815762"/>
    <w:rsid w:val="00817D4C"/>
    <w:rsid w:val="00824910"/>
    <w:rsid w:val="00826D0B"/>
    <w:rsid w:val="00827487"/>
    <w:rsid w:val="0082758A"/>
    <w:rsid w:val="0085689A"/>
    <w:rsid w:val="008804B9"/>
    <w:rsid w:val="0088183B"/>
    <w:rsid w:val="00883F82"/>
    <w:rsid w:val="00887A61"/>
    <w:rsid w:val="0089289E"/>
    <w:rsid w:val="0089397B"/>
    <w:rsid w:val="008A0531"/>
    <w:rsid w:val="008B6FC6"/>
    <w:rsid w:val="008B7771"/>
    <w:rsid w:val="008C0ACD"/>
    <w:rsid w:val="008C1803"/>
    <w:rsid w:val="008C1AFD"/>
    <w:rsid w:val="008C1DC3"/>
    <w:rsid w:val="008C26EA"/>
    <w:rsid w:val="008D18CF"/>
    <w:rsid w:val="008D396E"/>
    <w:rsid w:val="008E70D1"/>
    <w:rsid w:val="008F0636"/>
    <w:rsid w:val="008F60FA"/>
    <w:rsid w:val="008F7CA3"/>
    <w:rsid w:val="0090377A"/>
    <w:rsid w:val="00906B29"/>
    <w:rsid w:val="009205C7"/>
    <w:rsid w:val="009259A1"/>
    <w:rsid w:val="00927F71"/>
    <w:rsid w:val="00932B4F"/>
    <w:rsid w:val="00940BE1"/>
    <w:rsid w:val="00945AC2"/>
    <w:rsid w:val="00945EC8"/>
    <w:rsid w:val="0094729E"/>
    <w:rsid w:val="009526C1"/>
    <w:rsid w:val="00957E66"/>
    <w:rsid w:val="0097668F"/>
    <w:rsid w:val="0098738D"/>
    <w:rsid w:val="00987BD1"/>
    <w:rsid w:val="009910EF"/>
    <w:rsid w:val="0099527D"/>
    <w:rsid w:val="009957D5"/>
    <w:rsid w:val="009A4706"/>
    <w:rsid w:val="009A561E"/>
    <w:rsid w:val="009B61B5"/>
    <w:rsid w:val="009C10E3"/>
    <w:rsid w:val="009C3466"/>
    <w:rsid w:val="009D0FD7"/>
    <w:rsid w:val="009D2ACE"/>
    <w:rsid w:val="009E1510"/>
    <w:rsid w:val="009E27EB"/>
    <w:rsid w:val="009E625D"/>
    <w:rsid w:val="009F1B2C"/>
    <w:rsid w:val="009F49B1"/>
    <w:rsid w:val="00A068A4"/>
    <w:rsid w:val="00A16BF8"/>
    <w:rsid w:val="00A17D01"/>
    <w:rsid w:val="00A2365A"/>
    <w:rsid w:val="00A27A36"/>
    <w:rsid w:val="00A31C08"/>
    <w:rsid w:val="00A32249"/>
    <w:rsid w:val="00A4049E"/>
    <w:rsid w:val="00A43C3D"/>
    <w:rsid w:val="00A51E7F"/>
    <w:rsid w:val="00A5484F"/>
    <w:rsid w:val="00A54BA2"/>
    <w:rsid w:val="00A5712F"/>
    <w:rsid w:val="00A62019"/>
    <w:rsid w:val="00A66C54"/>
    <w:rsid w:val="00A672FE"/>
    <w:rsid w:val="00A702A9"/>
    <w:rsid w:val="00A757CF"/>
    <w:rsid w:val="00A85D85"/>
    <w:rsid w:val="00A95590"/>
    <w:rsid w:val="00AA0274"/>
    <w:rsid w:val="00AB1044"/>
    <w:rsid w:val="00AB632A"/>
    <w:rsid w:val="00AC3815"/>
    <w:rsid w:val="00AC51FF"/>
    <w:rsid w:val="00AC7888"/>
    <w:rsid w:val="00AD2E16"/>
    <w:rsid w:val="00AD5653"/>
    <w:rsid w:val="00AD6876"/>
    <w:rsid w:val="00AD7CB2"/>
    <w:rsid w:val="00AF2AD4"/>
    <w:rsid w:val="00B01743"/>
    <w:rsid w:val="00B064F3"/>
    <w:rsid w:val="00B1703D"/>
    <w:rsid w:val="00B21749"/>
    <w:rsid w:val="00B23603"/>
    <w:rsid w:val="00B42E46"/>
    <w:rsid w:val="00B60DBC"/>
    <w:rsid w:val="00B6135B"/>
    <w:rsid w:val="00B64D20"/>
    <w:rsid w:val="00B667DF"/>
    <w:rsid w:val="00B77466"/>
    <w:rsid w:val="00B8262D"/>
    <w:rsid w:val="00B86142"/>
    <w:rsid w:val="00B94338"/>
    <w:rsid w:val="00B96997"/>
    <w:rsid w:val="00B96E16"/>
    <w:rsid w:val="00BA0641"/>
    <w:rsid w:val="00BA1B6B"/>
    <w:rsid w:val="00BA38C4"/>
    <w:rsid w:val="00BB05E1"/>
    <w:rsid w:val="00BB5BA5"/>
    <w:rsid w:val="00BD413D"/>
    <w:rsid w:val="00BD5B4F"/>
    <w:rsid w:val="00BE5724"/>
    <w:rsid w:val="00BE58B4"/>
    <w:rsid w:val="00BF039B"/>
    <w:rsid w:val="00C07AAF"/>
    <w:rsid w:val="00C2675F"/>
    <w:rsid w:val="00C326D8"/>
    <w:rsid w:val="00C454A6"/>
    <w:rsid w:val="00C510A4"/>
    <w:rsid w:val="00C525C3"/>
    <w:rsid w:val="00C61B6B"/>
    <w:rsid w:val="00C63857"/>
    <w:rsid w:val="00C66961"/>
    <w:rsid w:val="00C77594"/>
    <w:rsid w:val="00C84BC1"/>
    <w:rsid w:val="00C879E9"/>
    <w:rsid w:val="00C93BC1"/>
    <w:rsid w:val="00C95F18"/>
    <w:rsid w:val="00CA59C1"/>
    <w:rsid w:val="00CB192D"/>
    <w:rsid w:val="00CB1A76"/>
    <w:rsid w:val="00CB62FA"/>
    <w:rsid w:val="00CC1E11"/>
    <w:rsid w:val="00CD248B"/>
    <w:rsid w:val="00CE3A88"/>
    <w:rsid w:val="00CE51E2"/>
    <w:rsid w:val="00CF34DA"/>
    <w:rsid w:val="00D0565D"/>
    <w:rsid w:val="00D06007"/>
    <w:rsid w:val="00D108F4"/>
    <w:rsid w:val="00D11F80"/>
    <w:rsid w:val="00D162E6"/>
    <w:rsid w:val="00D16E43"/>
    <w:rsid w:val="00D237FA"/>
    <w:rsid w:val="00D3039A"/>
    <w:rsid w:val="00D3124C"/>
    <w:rsid w:val="00D3324F"/>
    <w:rsid w:val="00D334B5"/>
    <w:rsid w:val="00D33B69"/>
    <w:rsid w:val="00D35C4B"/>
    <w:rsid w:val="00D36A7A"/>
    <w:rsid w:val="00D43892"/>
    <w:rsid w:val="00D4391E"/>
    <w:rsid w:val="00D51458"/>
    <w:rsid w:val="00D602BC"/>
    <w:rsid w:val="00D60BF6"/>
    <w:rsid w:val="00D61A63"/>
    <w:rsid w:val="00D75797"/>
    <w:rsid w:val="00D777A1"/>
    <w:rsid w:val="00D8436E"/>
    <w:rsid w:val="00D843F5"/>
    <w:rsid w:val="00D87494"/>
    <w:rsid w:val="00D9714F"/>
    <w:rsid w:val="00DA2D0B"/>
    <w:rsid w:val="00DB1913"/>
    <w:rsid w:val="00DB32FA"/>
    <w:rsid w:val="00DB53F1"/>
    <w:rsid w:val="00DC033C"/>
    <w:rsid w:val="00DC3285"/>
    <w:rsid w:val="00DD08CB"/>
    <w:rsid w:val="00DE36C5"/>
    <w:rsid w:val="00DE39A0"/>
    <w:rsid w:val="00DE6535"/>
    <w:rsid w:val="00DF0B24"/>
    <w:rsid w:val="00DF0E46"/>
    <w:rsid w:val="00DF56D6"/>
    <w:rsid w:val="00DF72AD"/>
    <w:rsid w:val="00E0383E"/>
    <w:rsid w:val="00E0440D"/>
    <w:rsid w:val="00E04DF1"/>
    <w:rsid w:val="00E139F0"/>
    <w:rsid w:val="00E14188"/>
    <w:rsid w:val="00E208A1"/>
    <w:rsid w:val="00E263B0"/>
    <w:rsid w:val="00E322F5"/>
    <w:rsid w:val="00E35684"/>
    <w:rsid w:val="00E375BB"/>
    <w:rsid w:val="00E420EF"/>
    <w:rsid w:val="00E4743E"/>
    <w:rsid w:val="00E5078E"/>
    <w:rsid w:val="00E5670D"/>
    <w:rsid w:val="00E619B5"/>
    <w:rsid w:val="00E76E24"/>
    <w:rsid w:val="00E85B00"/>
    <w:rsid w:val="00E93AC3"/>
    <w:rsid w:val="00E96C79"/>
    <w:rsid w:val="00E97FDD"/>
    <w:rsid w:val="00EA04BB"/>
    <w:rsid w:val="00EA1361"/>
    <w:rsid w:val="00EA298C"/>
    <w:rsid w:val="00EA7F9C"/>
    <w:rsid w:val="00EB2D74"/>
    <w:rsid w:val="00EB73A3"/>
    <w:rsid w:val="00ED5FE5"/>
    <w:rsid w:val="00ED7540"/>
    <w:rsid w:val="00EE1503"/>
    <w:rsid w:val="00EF2E06"/>
    <w:rsid w:val="00EF35CF"/>
    <w:rsid w:val="00EF7372"/>
    <w:rsid w:val="00F016ED"/>
    <w:rsid w:val="00F052CB"/>
    <w:rsid w:val="00F159C5"/>
    <w:rsid w:val="00F16A3E"/>
    <w:rsid w:val="00F171C3"/>
    <w:rsid w:val="00F272A7"/>
    <w:rsid w:val="00F30B9C"/>
    <w:rsid w:val="00F41029"/>
    <w:rsid w:val="00F417AD"/>
    <w:rsid w:val="00F431D0"/>
    <w:rsid w:val="00F46541"/>
    <w:rsid w:val="00F528F1"/>
    <w:rsid w:val="00F77ABF"/>
    <w:rsid w:val="00F82101"/>
    <w:rsid w:val="00F84C7A"/>
    <w:rsid w:val="00F93811"/>
    <w:rsid w:val="00FA389E"/>
    <w:rsid w:val="00FA7026"/>
    <w:rsid w:val="00FA7131"/>
    <w:rsid w:val="00FA7604"/>
    <w:rsid w:val="00FD0F43"/>
    <w:rsid w:val="00FD7812"/>
    <w:rsid w:val="00FE2728"/>
    <w:rsid w:val="00FE56F8"/>
    <w:rsid w:val="00FF03A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736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63D30"/>
    <w:pPr>
      <w:spacing w:after="120" w:line="275" w:lineRule="exact"/>
    </w:pPr>
    <w:rPr>
      <w:rFonts w:ascii="Calibri Light" w:hAnsi="Calibri Light"/>
      <w:color w:val="3D3F3E"/>
      <w:sz w:val="22"/>
      <w:szCs w:val="21"/>
      <w:lang w:eastAsia="en-US"/>
    </w:rPr>
  </w:style>
  <w:style w:type="paragraph" w:styleId="Heading1">
    <w:name w:val="heading 1"/>
    <w:basedOn w:val="Normal"/>
    <w:next w:val="Heading2"/>
    <w:link w:val="Heading1Char"/>
    <w:autoRedefine/>
    <w:qFormat/>
    <w:rsid w:val="0089289E"/>
    <w:pPr>
      <w:keepNext/>
      <w:pBdr>
        <w:bottom w:val="single" w:sz="2" w:space="8" w:color="00AEEF" w:themeColor="accent3"/>
      </w:pBdr>
      <w:spacing w:after="840" w:line="540" w:lineRule="exact"/>
      <w:outlineLvl w:val="0"/>
    </w:pPr>
    <w:rPr>
      <w:rFonts w:eastAsia="Times New Roman" w:cs="Calibri"/>
      <w:bCs/>
      <w:color w:val="00AEEF" w:themeColor="accent3"/>
      <w:kern w:val="32"/>
      <w:sz w:val="52"/>
      <w:szCs w:val="48"/>
      <w:lang w:val="en-GB" w:eastAsia="en-NZ"/>
    </w:rPr>
  </w:style>
  <w:style w:type="paragraph" w:styleId="Heading2">
    <w:name w:val="heading 2"/>
    <w:next w:val="Normal"/>
    <w:link w:val="Heading2Char"/>
    <w:autoRedefine/>
    <w:qFormat/>
    <w:rsid w:val="005D1AAC"/>
    <w:pPr>
      <w:keepNext/>
      <w:tabs>
        <w:tab w:val="left" w:pos="142"/>
        <w:tab w:val="left" w:pos="284"/>
        <w:tab w:val="left" w:pos="2552"/>
        <w:tab w:val="left" w:pos="2835"/>
        <w:tab w:val="left" w:pos="10065"/>
      </w:tabs>
      <w:spacing w:after="200" w:line="340" w:lineRule="exact"/>
      <w:jc w:val="both"/>
      <w:outlineLvl w:val="1"/>
    </w:pPr>
    <w:rPr>
      <w:rFonts w:asciiTheme="minorHAnsi" w:eastAsia="Times New Roman" w:hAnsiTheme="minorHAnsi"/>
      <w:b/>
      <w:bCs/>
      <w:iCs/>
      <w:color w:val="00AEEF" w:themeColor="accent3"/>
      <w:sz w:val="32"/>
      <w:szCs w:val="28"/>
      <w:lang w:val="en-US" w:eastAsia="en-US"/>
    </w:rPr>
  </w:style>
  <w:style w:type="paragraph" w:styleId="Heading3">
    <w:name w:val="heading 3"/>
    <w:aliases w:val="Sub Head"/>
    <w:basedOn w:val="Normal"/>
    <w:next w:val="Normal"/>
    <w:link w:val="Heading3Char"/>
    <w:autoRedefine/>
    <w:qFormat/>
    <w:rsid w:val="009E1510"/>
    <w:pPr>
      <w:keepNext/>
      <w:spacing w:before="240"/>
      <w:jc w:val="center"/>
      <w:outlineLvl w:val="2"/>
    </w:pPr>
    <w:rPr>
      <w:rFonts w:ascii="Calibri" w:eastAsia="Times New Roman" w:hAnsi="Calibri"/>
      <w:bCs/>
      <w:color w:val="00AEEF" w:themeColor="accent3"/>
      <w:sz w:val="32"/>
      <w:szCs w:val="32"/>
      <w:lang w:val="en-AU"/>
    </w:rPr>
  </w:style>
  <w:style w:type="paragraph" w:styleId="Heading4">
    <w:name w:val="heading 4"/>
    <w:aliases w:val="Sub Head Italic"/>
    <w:basedOn w:val="Heading3"/>
    <w:next w:val="Normal"/>
    <w:link w:val="Heading4Char"/>
    <w:qFormat/>
    <w:rsid w:val="008069D0"/>
    <w:pPr>
      <w:outlineLvl w:val="3"/>
    </w:pPr>
    <w:rPr>
      <w:i/>
      <w:color w:val="3D3F3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069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718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D1AAC"/>
    <w:rPr>
      <w:rFonts w:asciiTheme="minorHAnsi" w:eastAsia="Times New Roman" w:hAnsiTheme="minorHAnsi"/>
      <w:b/>
      <w:bCs/>
      <w:iCs/>
      <w:color w:val="00AEEF" w:themeColor="accent3"/>
      <w:sz w:val="32"/>
      <w:szCs w:val="28"/>
      <w:lang w:val="en-US" w:eastAsia="en-US"/>
    </w:rPr>
  </w:style>
  <w:style w:type="character" w:customStyle="1" w:styleId="Heading1Char">
    <w:name w:val="Heading 1 Char"/>
    <w:link w:val="Heading1"/>
    <w:rsid w:val="0089289E"/>
    <w:rPr>
      <w:rFonts w:ascii="Calibri Light" w:eastAsia="Times New Roman" w:hAnsi="Calibri Light" w:cs="Calibri"/>
      <w:bCs/>
      <w:color w:val="00AEEF" w:themeColor="accent3"/>
      <w:kern w:val="32"/>
      <w:sz w:val="52"/>
      <w:szCs w:val="48"/>
      <w:lang w:val="en-GB"/>
    </w:rPr>
  </w:style>
  <w:style w:type="character" w:customStyle="1" w:styleId="Heading3Char">
    <w:name w:val="Heading 3 Char"/>
    <w:aliases w:val="Sub Head Char"/>
    <w:link w:val="Heading3"/>
    <w:rsid w:val="009E1510"/>
    <w:rPr>
      <w:rFonts w:eastAsia="Times New Roman"/>
      <w:bCs/>
      <w:color w:val="00AEEF" w:themeColor="accent3"/>
      <w:sz w:val="32"/>
      <w:szCs w:val="32"/>
      <w:lang w:val="en-AU" w:eastAsia="en-US"/>
    </w:rPr>
  </w:style>
  <w:style w:type="character" w:customStyle="1" w:styleId="Heading4Char">
    <w:name w:val="Heading 4 Char"/>
    <w:aliases w:val="Sub Head Italic Char"/>
    <w:link w:val="Heading4"/>
    <w:rsid w:val="008069D0"/>
    <w:rPr>
      <w:rFonts w:eastAsia="Times New Roman"/>
      <w:bCs/>
      <w:i/>
      <w:color w:val="3D3F3E"/>
      <w:sz w:val="22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DF"/>
  </w:style>
  <w:style w:type="paragraph" w:styleId="Footer">
    <w:name w:val="footer"/>
    <w:basedOn w:val="Normal"/>
    <w:link w:val="FooterChar"/>
    <w:autoRedefine/>
    <w:uiPriority w:val="99"/>
    <w:unhideWhenUsed/>
    <w:qFormat/>
    <w:rsid w:val="00A5484F"/>
    <w:pPr>
      <w:tabs>
        <w:tab w:val="left" w:pos="1418"/>
        <w:tab w:val="left" w:pos="1560"/>
        <w:tab w:val="center" w:pos="2268"/>
        <w:tab w:val="right" w:pos="3402"/>
      </w:tabs>
      <w:spacing w:after="0" w:line="240" w:lineRule="auto"/>
      <w:ind w:right="39"/>
      <w:jc w:val="right"/>
    </w:pPr>
    <w:rPr>
      <w:rFonts w:cs="Calibri Light"/>
      <w:noProof/>
      <w:color w:val="57575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5484F"/>
    <w:rPr>
      <w:rFonts w:ascii="Calibri Light" w:hAnsi="Calibri Light" w:cs="Calibri Light"/>
      <w:noProof/>
      <w:color w:val="575756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FDF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0B1701"/>
    <w:pPr>
      <w:spacing w:after="0" w:line="255" w:lineRule="exact"/>
    </w:pPr>
    <w:rPr>
      <w:color w:val="FFFFFF" w:themeColor="background1"/>
      <w:sz w:val="18"/>
      <w:szCs w:val="18"/>
    </w:rPr>
  </w:style>
  <w:style w:type="character" w:styleId="Hyperlink">
    <w:name w:val="Hyperlink"/>
    <w:uiPriority w:val="99"/>
    <w:unhideWhenUsed/>
    <w:qFormat/>
    <w:rsid w:val="007742C9"/>
    <w:rPr>
      <w:rFonts w:ascii="Calibri Light" w:hAnsi="Calibri Light"/>
      <w:color w:val="00AEEF" w:themeColor="accent3"/>
      <w:sz w:val="22"/>
      <w:u w:val="none"/>
      <w:lang w:val="en-US"/>
    </w:rPr>
  </w:style>
  <w:style w:type="paragraph" w:customStyle="1" w:styleId="InsideCover">
    <w:name w:val="Inside Cover"/>
    <w:basedOn w:val="Normal"/>
    <w:qFormat/>
    <w:rsid w:val="006D7518"/>
    <w:pPr>
      <w:spacing w:after="0" w:line="288" w:lineRule="exact"/>
    </w:pPr>
    <w:rPr>
      <w:sz w:val="24"/>
    </w:rPr>
  </w:style>
  <w:style w:type="paragraph" w:customStyle="1" w:styleId="Heading2Numbered">
    <w:name w:val="Heading 2 (Numbered)"/>
    <w:basedOn w:val="Heading3"/>
    <w:next w:val="Normal"/>
    <w:autoRedefine/>
    <w:qFormat/>
    <w:rsid w:val="0094729E"/>
    <w:rPr>
      <w:rFonts w:asciiTheme="minorHAnsi" w:hAnsiTheme="minorHAnsi"/>
      <w:szCs w:val="21"/>
    </w:rPr>
  </w:style>
  <w:style w:type="paragraph" w:customStyle="1" w:styleId="Heading3Numbered">
    <w:name w:val="Heading 3 (Numbered)"/>
    <w:aliases w:val="Sub Head (Numbered)"/>
    <w:basedOn w:val="Heading3"/>
    <w:next w:val="Normal"/>
    <w:qFormat/>
    <w:rsid w:val="006D7518"/>
    <w:pPr>
      <w:numPr>
        <w:numId w:val="1"/>
      </w:numPr>
    </w:pPr>
  </w:style>
  <w:style w:type="paragraph" w:styleId="ListParagraph">
    <w:name w:val="List Paragraph"/>
    <w:basedOn w:val="Normal"/>
    <w:qFormat/>
    <w:rsid w:val="00463D30"/>
    <w:pPr>
      <w:spacing w:after="140"/>
      <w:ind w:left="720"/>
    </w:pPr>
  </w:style>
  <w:style w:type="paragraph" w:styleId="ListBullet">
    <w:name w:val="List Bullet"/>
    <w:basedOn w:val="Normal"/>
    <w:autoRedefine/>
    <w:unhideWhenUsed/>
    <w:qFormat/>
    <w:rsid w:val="000B1701"/>
    <w:pPr>
      <w:numPr>
        <w:numId w:val="5"/>
      </w:numPr>
    </w:pPr>
    <w:rPr>
      <w:lang w:val="en-US"/>
    </w:rPr>
  </w:style>
  <w:style w:type="paragraph" w:styleId="ListBullet2">
    <w:name w:val="List Bullet 2"/>
    <w:basedOn w:val="Normal"/>
    <w:autoRedefine/>
    <w:unhideWhenUsed/>
    <w:qFormat/>
    <w:rsid w:val="00463D30"/>
    <w:pPr>
      <w:numPr>
        <w:numId w:val="2"/>
      </w:numPr>
      <w:tabs>
        <w:tab w:val="clear" w:pos="505"/>
        <w:tab w:val="num" w:pos="720"/>
      </w:tabs>
      <w:ind w:left="720"/>
    </w:pPr>
  </w:style>
  <w:style w:type="paragraph" w:customStyle="1" w:styleId="SubListBullet">
    <w:name w:val="Sub List Bullet"/>
    <w:rsid w:val="006D7518"/>
    <w:pPr>
      <w:numPr>
        <w:numId w:val="3"/>
      </w:numPr>
    </w:pPr>
    <w:rPr>
      <w:sz w:val="22"/>
      <w:szCs w:val="22"/>
      <w:lang w:eastAsia="en-US"/>
    </w:rPr>
  </w:style>
  <w:style w:type="paragraph" w:customStyle="1" w:styleId="SubListBullet2">
    <w:name w:val="Sub List Bullet 2"/>
    <w:basedOn w:val="Normal"/>
    <w:rsid w:val="006D7518"/>
    <w:pPr>
      <w:numPr>
        <w:numId w:val="4"/>
      </w:numPr>
      <w:spacing w:after="140" w:line="280" w:lineRule="exact"/>
    </w:pPr>
  </w:style>
  <w:style w:type="paragraph" w:styleId="NormalIndent">
    <w:name w:val="Normal Indent"/>
    <w:aliases w:val="Body Indent"/>
    <w:basedOn w:val="Normal"/>
    <w:semiHidden/>
    <w:unhideWhenUsed/>
    <w:rsid w:val="006D7518"/>
    <w:pPr>
      <w:spacing w:after="140" w:line="280" w:lineRule="exact"/>
      <w:ind w:left="357"/>
    </w:pPr>
  </w:style>
  <w:style w:type="paragraph" w:customStyle="1" w:styleId="Website">
    <w:name w:val="Website"/>
    <w:basedOn w:val="Normal"/>
    <w:qFormat/>
    <w:rsid w:val="000B65E3"/>
    <w:pPr>
      <w:pBdr>
        <w:bottom w:val="single" w:sz="2" w:space="3" w:color="FFFFFF" w:themeColor="background1"/>
      </w:pBdr>
    </w:pPr>
    <w:rPr>
      <w:rFonts w:ascii="Calibri" w:hAnsi="Calibri"/>
      <w:b/>
      <w:color w:val="FFFFFF" w:themeColor="background1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670D"/>
    <w:pPr>
      <w:pBdr>
        <w:bottom w:val="single" w:sz="2" w:space="3" w:color="3D3F3E"/>
        <w:between w:val="single" w:sz="2" w:space="1" w:color="3D3F3E"/>
      </w:pBdr>
      <w:tabs>
        <w:tab w:val="left" w:pos="10206"/>
      </w:tabs>
      <w:spacing w:before="240" w:line="384" w:lineRule="exact"/>
    </w:pPr>
    <w:rPr>
      <w:b/>
      <w:noProof/>
      <w:color w:val="00AEEF" w:themeColor="accent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5D30"/>
    <w:pPr>
      <w:tabs>
        <w:tab w:val="left" w:pos="10206"/>
      </w:tabs>
      <w:spacing w:before="120" w:after="0" w:line="240" w:lineRule="exact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rsid w:val="006C1133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715D30"/>
    <w:pPr>
      <w:tabs>
        <w:tab w:val="left" w:pos="10206"/>
      </w:tabs>
      <w:spacing w:before="120" w:line="220" w:lineRule="exact"/>
      <w:ind w:left="284" w:right="140"/>
    </w:pPr>
    <w:rPr>
      <w:noProof/>
    </w:rPr>
  </w:style>
  <w:style w:type="character" w:styleId="PageNumber">
    <w:name w:val="page number"/>
    <w:uiPriority w:val="99"/>
    <w:unhideWhenUsed/>
    <w:rsid w:val="008F0636"/>
    <w:rPr>
      <w:rFonts w:ascii="Calibri" w:hAnsi="Calibri"/>
      <w:b/>
      <w:i/>
      <w:color w:val="437BBE"/>
    </w:rPr>
  </w:style>
  <w:style w:type="paragraph" w:customStyle="1" w:styleId="DocumentNumber">
    <w:name w:val="Document Number"/>
    <w:qFormat/>
    <w:rsid w:val="003B4622"/>
    <w:rPr>
      <w:rFonts w:eastAsiaTheme="minorHAnsi" w:cs="Calibri"/>
      <w:color w:val="FFFFFF" w:themeColor="background1"/>
      <w:sz w:val="14"/>
      <w:szCs w:val="14"/>
      <w:lang w:val="en-US" w:eastAsia="ja-JP"/>
    </w:rPr>
  </w:style>
  <w:style w:type="character" w:customStyle="1" w:styleId="FooterVerticalLine">
    <w:name w:val="Footer Vertical Line"/>
    <w:uiPriority w:val="1"/>
    <w:qFormat/>
    <w:rsid w:val="0094729E"/>
    <w:rPr>
      <w:color w:val="00AEEF" w:themeColor="accent3"/>
    </w:rPr>
  </w:style>
  <w:style w:type="paragraph" w:customStyle="1" w:styleId="TitleDate">
    <w:name w:val="Title &amp; Date"/>
    <w:basedOn w:val="Normal"/>
    <w:rsid w:val="008A0531"/>
    <w:pPr>
      <w:spacing w:after="340" w:line="240" w:lineRule="auto"/>
    </w:pPr>
    <w:rPr>
      <w:rFonts w:ascii="Myriad Pro Bold" w:eastAsiaTheme="minorHAnsi" w:hAnsi="Myriad Pro Bold" w:cs="Myriad Pro Bold"/>
      <w:caps/>
      <w:color w:val="FFFFFF"/>
      <w:sz w:val="23"/>
      <w:szCs w:val="23"/>
      <w:u w:color="000000"/>
      <w:lang w:val="en-US" w:eastAsia="ja-JP"/>
    </w:rPr>
  </w:style>
  <w:style w:type="paragraph" w:customStyle="1" w:styleId="IntroText">
    <w:name w:val="Intro Text"/>
    <w:basedOn w:val="Normal"/>
    <w:qFormat/>
    <w:rsid w:val="00F171C3"/>
    <w:pPr>
      <w:pBdr>
        <w:bottom w:val="single" w:sz="2" w:space="8" w:color="00AEEF" w:themeColor="accent3"/>
      </w:pBdr>
      <w:spacing w:line="340" w:lineRule="exact"/>
      <w:outlineLvl w:val="2"/>
    </w:pPr>
    <w:rPr>
      <w:color w:val="00AEEF" w:themeColor="accent3"/>
      <w:sz w:val="32"/>
      <w:szCs w:val="28"/>
      <w:lang w:val="en-US"/>
    </w:rPr>
  </w:style>
  <w:style w:type="paragraph" w:customStyle="1" w:styleId="FrontCoverSubTextHeading">
    <w:name w:val="Front Cover Sub Text Heading"/>
    <w:basedOn w:val="Normal"/>
    <w:qFormat/>
    <w:rsid w:val="004925DF"/>
    <w:pPr>
      <w:spacing w:before="120" w:line="240" w:lineRule="auto"/>
      <w:jc w:val="right"/>
    </w:pPr>
    <w:rPr>
      <w:rFonts w:asciiTheme="minorHAnsi" w:hAnsiTheme="minorHAnsi"/>
      <w:color w:val="FFFFFF" w:themeColor="background1"/>
      <w:sz w:val="36"/>
      <w:szCs w:val="36"/>
      <w:lang w:val="en-US"/>
    </w:rPr>
  </w:style>
  <w:style w:type="paragraph" w:customStyle="1" w:styleId="DefaultParagraph">
    <w:name w:val="DefaultParagraph"/>
    <w:qFormat/>
    <w:rsid w:val="00D87494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rsid w:val="00D87494"/>
    <w:rPr>
      <w:rFonts w:asciiTheme="minorHAnsi" w:eastAsiaTheme="minorHAnsi" w:hAnsiTheme="minorHAnsi" w:cstheme="minorBidi"/>
      <w:lang w:val="en-US" w:eastAsia="ja-JP"/>
    </w:rPr>
    <w:tblPr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  <w:insideH w:val="single" w:sz="4" w:space="0" w:color="242424" w:themeColor="text1"/>
        <w:insideV w:val="single" w:sz="4" w:space="0" w:color="242424" w:themeColor="text1"/>
      </w:tblBorders>
      <w:tblCellMar>
        <w:left w:w="0" w:type="dxa"/>
        <w:right w:w="0" w:type="dxa"/>
      </w:tblCellMar>
    </w:tblPr>
  </w:style>
  <w:style w:type="paragraph" w:customStyle="1" w:styleId="NormalParagraphStyle">
    <w:name w:val="NormalParagraphStyle"/>
    <w:basedOn w:val="Normal"/>
    <w:rsid w:val="00457AB9"/>
    <w:pPr>
      <w:spacing w:after="0" w:line="240" w:lineRule="auto"/>
    </w:pPr>
    <w:rPr>
      <w:rFonts w:ascii="Minion Pro" w:eastAsiaTheme="minorHAnsi" w:hAnsi="Minion Pro" w:cs="Minion Pro"/>
      <w:color w:val="1C1C1B"/>
      <w:sz w:val="24"/>
      <w:szCs w:val="24"/>
      <w:u w:color="000000"/>
      <w:lang w:val="en-US" w:eastAsia="ja-JP"/>
    </w:rPr>
  </w:style>
  <w:style w:type="character" w:customStyle="1" w:styleId="BoldBlueText">
    <w:name w:val="Bold Blue Text"/>
    <w:basedOn w:val="DefaultParagraphFont"/>
    <w:uiPriority w:val="1"/>
    <w:qFormat/>
    <w:rsid w:val="0094729E"/>
    <w:rPr>
      <w:rFonts w:asciiTheme="minorHAnsi" w:hAnsiTheme="minorHAnsi"/>
      <w:b/>
      <w:color w:val="00AEEF" w:themeColor="accent3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7A36"/>
    <w:rPr>
      <w:color w:val="00C0F3" w:themeColor="followedHyperlink"/>
      <w:u w:val="single"/>
    </w:rPr>
  </w:style>
  <w:style w:type="paragraph" w:customStyle="1" w:styleId="ListNumbering">
    <w:name w:val="List Numbering"/>
    <w:basedOn w:val="Normal"/>
    <w:next w:val="Normal"/>
    <w:autoRedefine/>
    <w:qFormat/>
    <w:rsid w:val="00463D30"/>
    <w:pPr>
      <w:numPr>
        <w:numId w:val="6"/>
      </w:numPr>
      <w:ind w:left="357" w:hanging="357"/>
    </w:pPr>
  </w:style>
  <w:style w:type="paragraph" w:customStyle="1" w:styleId="PullOutCopy">
    <w:name w:val="Pull Out Copy"/>
    <w:basedOn w:val="Normal"/>
    <w:qFormat/>
    <w:rsid w:val="002910BE"/>
    <w:pPr>
      <w:pBdr>
        <w:top w:val="single" w:sz="2" w:space="4" w:color="00AEEF" w:themeColor="accent3"/>
        <w:bottom w:val="single" w:sz="2" w:space="6" w:color="00AEEF" w:themeColor="accent3"/>
      </w:pBdr>
      <w:spacing w:line="340" w:lineRule="exact"/>
    </w:pPr>
    <w:rPr>
      <w:rFonts w:eastAsiaTheme="minorEastAsia"/>
      <w:color w:val="00AEEF" w:themeColor="accent3"/>
      <w:sz w:val="28"/>
      <w:szCs w:val="26"/>
      <w:lang w:val="en-GB"/>
    </w:rPr>
  </w:style>
  <w:style w:type="paragraph" w:customStyle="1" w:styleId="HighlightBoxCopy">
    <w:name w:val="Highlight Box Copy"/>
    <w:basedOn w:val="Normal"/>
    <w:link w:val="HighlightBoxCopyChar"/>
    <w:qFormat/>
    <w:rsid w:val="004C0AA6"/>
    <w:pPr>
      <w:spacing w:before="120"/>
      <w:ind w:left="170" w:right="170"/>
    </w:pPr>
    <w:rPr>
      <w:rFonts w:asciiTheme="minorHAnsi" w:eastAsiaTheme="minorEastAsia" w:hAnsiTheme="minorHAnsi"/>
      <w:color w:val="5A5A5A" w:themeColor="text1" w:themeTint="BF"/>
      <w:lang w:val="en-US"/>
    </w:rPr>
  </w:style>
  <w:style w:type="paragraph" w:customStyle="1" w:styleId="HighlightBoxHeading">
    <w:name w:val="Highlight Box Heading"/>
    <w:qFormat/>
    <w:rsid w:val="002910BE"/>
    <w:pPr>
      <w:pBdr>
        <w:bottom w:val="single" w:sz="2" w:space="6" w:color="00AEEF" w:themeColor="accent3"/>
      </w:pBdr>
      <w:spacing w:before="240"/>
      <w:ind w:left="170" w:right="170"/>
    </w:pPr>
    <w:rPr>
      <w:rFonts w:asciiTheme="minorHAnsi" w:eastAsiaTheme="minorEastAsia" w:hAnsiTheme="minorHAnsi"/>
      <w:b/>
      <w:color w:val="00AEEF" w:themeColor="accent3"/>
      <w:sz w:val="32"/>
      <w:szCs w:val="28"/>
      <w:lang w:val="en-US" w:eastAsia="en-US"/>
    </w:rPr>
  </w:style>
  <w:style w:type="paragraph" w:customStyle="1" w:styleId="HighlightBoxIntroCopy">
    <w:name w:val="Highlight Box Intro Copy"/>
    <w:qFormat/>
    <w:rsid w:val="0094729E"/>
    <w:pPr>
      <w:spacing w:before="120" w:after="240" w:line="320" w:lineRule="exact"/>
      <w:ind w:left="170" w:right="170"/>
    </w:pPr>
    <w:rPr>
      <w:rFonts w:ascii="Calibri Light" w:eastAsiaTheme="minorEastAsia" w:hAnsi="Calibri Light"/>
      <w:color w:val="00AEEF" w:themeColor="accent3"/>
      <w:sz w:val="26"/>
      <w:szCs w:val="26"/>
      <w:lang w:val="en-US" w:eastAsia="en-US"/>
    </w:rPr>
  </w:style>
  <w:style w:type="paragraph" w:customStyle="1" w:styleId="HighlightBoxBullets">
    <w:name w:val="Highlight Box Bullets"/>
    <w:qFormat/>
    <w:rsid w:val="00D3324F"/>
    <w:pPr>
      <w:numPr>
        <w:numId w:val="7"/>
      </w:numPr>
      <w:spacing w:before="120" w:after="120"/>
      <w:ind w:left="544" w:right="170"/>
    </w:pPr>
    <w:rPr>
      <w:rFonts w:asciiTheme="minorHAnsi" w:hAnsiTheme="minorHAnsi"/>
      <w:color w:val="5A5A5A" w:themeColor="text1" w:themeTint="BF"/>
      <w:sz w:val="22"/>
      <w:szCs w:val="21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1948C7"/>
    <w:pPr>
      <w:ind w:left="630"/>
    </w:pPr>
  </w:style>
  <w:style w:type="paragraph" w:customStyle="1" w:styleId="QuoteBox">
    <w:name w:val="Quote Box"/>
    <w:basedOn w:val="Normal"/>
    <w:qFormat/>
    <w:rsid w:val="001368F8"/>
    <w:pPr>
      <w:spacing w:before="100" w:beforeAutospacing="1" w:after="0" w:line="480" w:lineRule="exact"/>
      <w:ind w:left="170" w:right="170"/>
    </w:pPr>
    <w:rPr>
      <w:rFonts w:ascii="Georgia" w:eastAsiaTheme="minorEastAsia" w:hAnsi="Georgia"/>
      <w:i/>
      <w:color w:val="FFFFFF" w:themeColor="background1"/>
      <w:sz w:val="32"/>
      <w:szCs w:val="4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948C7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unhideWhenUsed/>
    <w:rsid w:val="001948C7"/>
    <w:pPr>
      <w:ind w:left="1050"/>
    </w:pPr>
  </w:style>
  <w:style w:type="paragraph" w:styleId="TOC7">
    <w:name w:val="toc 7"/>
    <w:basedOn w:val="Normal"/>
    <w:next w:val="Normal"/>
    <w:autoRedefine/>
    <w:uiPriority w:val="39"/>
    <w:unhideWhenUsed/>
    <w:rsid w:val="001948C7"/>
    <w:pPr>
      <w:ind w:left="1260"/>
    </w:pPr>
  </w:style>
  <w:style w:type="paragraph" w:styleId="TOC8">
    <w:name w:val="toc 8"/>
    <w:basedOn w:val="Normal"/>
    <w:next w:val="Normal"/>
    <w:autoRedefine/>
    <w:uiPriority w:val="39"/>
    <w:unhideWhenUsed/>
    <w:rsid w:val="001948C7"/>
    <w:pPr>
      <w:ind w:left="1470"/>
    </w:pPr>
  </w:style>
  <w:style w:type="paragraph" w:styleId="TOC9">
    <w:name w:val="toc 9"/>
    <w:basedOn w:val="Normal"/>
    <w:next w:val="Normal"/>
    <w:autoRedefine/>
    <w:uiPriority w:val="39"/>
    <w:unhideWhenUsed/>
    <w:rsid w:val="001948C7"/>
    <w:pPr>
      <w:ind w:left="1680"/>
    </w:pPr>
  </w:style>
  <w:style w:type="paragraph" w:customStyle="1" w:styleId="SectionName">
    <w:name w:val="Section Name"/>
    <w:rsid w:val="00D36A7A"/>
    <w:pPr>
      <w:spacing w:line="255" w:lineRule="exact"/>
      <w:ind w:left="170"/>
    </w:pPr>
    <w:rPr>
      <w:rFonts w:eastAsiaTheme="minorHAnsi" w:cs="Myriad Pro Bold"/>
      <w:b/>
      <w:bCs/>
      <w:color w:val="FFFFFF"/>
      <w:sz w:val="24"/>
      <w:szCs w:val="24"/>
      <w:u w:color="000000"/>
      <w:lang w:val="en-GB" w:eastAsia="ja-JP"/>
    </w:rPr>
  </w:style>
  <w:style w:type="paragraph" w:customStyle="1" w:styleId="ReportDate">
    <w:name w:val="Report Date"/>
    <w:qFormat/>
    <w:rsid w:val="00422E68"/>
    <w:rPr>
      <w:rFonts w:ascii="Calibri Light" w:hAnsi="Calibri Light"/>
      <w:color w:val="FFFFFF" w:themeColor="background1"/>
      <w:sz w:val="28"/>
      <w:szCs w:val="28"/>
      <w:lang w:eastAsia="en-US"/>
    </w:rPr>
  </w:style>
  <w:style w:type="paragraph" w:customStyle="1" w:styleId="FrontCoverHeading">
    <w:name w:val="Front Cover Heading"/>
    <w:basedOn w:val="Normal"/>
    <w:autoRedefine/>
    <w:qFormat/>
    <w:rsid w:val="00C510A4"/>
    <w:pPr>
      <w:spacing w:after="160" w:line="480" w:lineRule="exact"/>
      <w:jc w:val="right"/>
    </w:pPr>
    <w:rPr>
      <w:color w:val="FFFFFF" w:themeColor="background1"/>
      <w:sz w:val="52"/>
      <w:szCs w:val="48"/>
    </w:rPr>
  </w:style>
  <w:style w:type="paragraph" w:customStyle="1" w:styleId="AboutthisGuidanceNote">
    <w:name w:val="About this Guidance Note"/>
    <w:basedOn w:val="Heading4"/>
    <w:uiPriority w:val="99"/>
    <w:rsid w:val="00422E68"/>
    <w:pPr>
      <w:widowControl w:val="0"/>
      <w:tabs>
        <w:tab w:val="left" w:pos="2154"/>
      </w:tabs>
      <w:suppressAutoHyphens/>
      <w:autoSpaceDE w:val="0"/>
      <w:autoSpaceDN w:val="0"/>
      <w:adjustRightInd w:val="0"/>
      <w:spacing w:before="0" w:after="198" w:line="340" w:lineRule="atLeast"/>
      <w:textAlignment w:val="center"/>
      <w:outlineLvl w:val="9"/>
    </w:pPr>
    <w:rPr>
      <w:rFonts w:ascii="MyriadPro-Regular" w:eastAsia="Calibri" w:hAnsi="MyriadPro-Regular" w:cs="MyriadPro-Regular"/>
      <w:b/>
      <w:i w:val="0"/>
      <w:caps/>
      <w:color w:val="FFFFFF"/>
      <w:sz w:val="28"/>
      <w:szCs w:val="28"/>
      <w:lang w:val="en-US" w:eastAsia="en-NZ"/>
    </w:rPr>
  </w:style>
  <w:style w:type="paragraph" w:customStyle="1" w:styleId="Body">
    <w:name w:val="Body"/>
    <w:basedOn w:val="Normal"/>
    <w:uiPriority w:val="99"/>
    <w:rsid w:val="00422E68"/>
    <w:pPr>
      <w:widowControl w:val="0"/>
      <w:suppressAutoHyphens/>
      <w:autoSpaceDE w:val="0"/>
      <w:autoSpaceDN w:val="0"/>
      <w:adjustRightInd w:val="0"/>
      <w:spacing w:after="113" w:line="255" w:lineRule="atLeast"/>
      <w:textAlignment w:val="center"/>
    </w:pPr>
    <w:rPr>
      <w:rFonts w:ascii="MyriadPro-Light" w:hAnsi="MyriadPro-Light" w:cs="MyriadPro-Light"/>
      <w:color w:val="000000"/>
      <w:szCs w:val="22"/>
      <w:lang w:val="en-GB" w:eastAsia="en-NZ"/>
    </w:rPr>
  </w:style>
  <w:style w:type="paragraph" w:customStyle="1" w:styleId="FrontCoverSubTextSubheading">
    <w:name w:val="Front Cover Sub Text Subheading"/>
    <w:basedOn w:val="Normal"/>
    <w:qFormat/>
    <w:rsid w:val="00F30B9C"/>
    <w:pPr>
      <w:spacing w:after="160"/>
      <w:jc w:val="right"/>
    </w:pPr>
    <w:rPr>
      <w:rFonts w:asciiTheme="minorHAnsi" w:hAnsiTheme="minorHAnsi"/>
      <w:color w:val="FFFFFF" w:themeColor="background1"/>
      <w:sz w:val="24"/>
      <w:szCs w:val="24"/>
    </w:rPr>
  </w:style>
  <w:style w:type="paragraph" w:customStyle="1" w:styleId="FrontCoverSubText">
    <w:name w:val="Front Cover Sub Text"/>
    <w:basedOn w:val="Normal"/>
    <w:qFormat/>
    <w:rsid w:val="001C614E"/>
    <w:pPr>
      <w:jc w:val="right"/>
    </w:pPr>
    <w:rPr>
      <w:color w:val="FFFFFF" w:themeColor="background1"/>
      <w:szCs w:val="24"/>
    </w:rPr>
  </w:style>
  <w:style w:type="paragraph" w:customStyle="1" w:styleId="SmallMainHeading">
    <w:name w:val="Small Main Heading"/>
    <w:basedOn w:val="Normal"/>
    <w:link w:val="SmallMainHeadingChar"/>
    <w:qFormat/>
    <w:rsid w:val="006E1747"/>
    <w:pPr>
      <w:pBdr>
        <w:bottom w:val="single" w:sz="2" w:space="8" w:color="00AEEF" w:themeColor="accent3"/>
      </w:pBdr>
      <w:spacing w:after="0" w:line="240" w:lineRule="auto"/>
    </w:pPr>
    <w:rPr>
      <w:rFonts w:asciiTheme="minorHAnsi" w:eastAsia="Times New Roman" w:hAnsiTheme="minorHAnsi" w:cs="Calibri"/>
      <w:bCs/>
      <w:color w:val="00AEEF" w:themeColor="accent3"/>
      <w:kern w:val="32"/>
      <w:sz w:val="32"/>
      <w:szCs w:val="32"/>
      <w:lang w:val="en-GB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8069D0"/>
    <w:rPr>
      <w:rFonts w:asciiTheme="majorHAnsi" w:eastAsiaTheme="majorEastAsia" w:hAnsiTheme="majorHAnsi" w:cstheme="majorBidi"/>
      <w:color w:val="171848" w:themeColor="accent1" w:themeShade="7F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8069D0"/>
    <w:rPr>
      <w:i/>
      <w:iCs/>
    </w:rPr>
  </w:style>
  <w:style w:type="character" w:styleId="SubtleReference">
    <w:name w:val="Subtle Reference"/>
    <w:basedOn w:val="DefaultParagraphFont"/>
    <w:uiPriority w:val="31"/>
    <w:rsid w:val="008069D0"/>
    <w:rPr>
      <w:smallCaps/>
      <w:color w:val="414099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D108F4"/>
    <w:rPr>
      <w:b/>
      <w:bCs/>
      <w:i/>
      <w:iCs/>
      <w:color w:val="2E3192" w:themeColor="accent1"/>
    </w:rPr>
  </w:style>
  <w:style w:type="character" w:styleId="SubtleEmphasis">
    <w:name w:val="Subtle Emphasis"/>
    <w:uiPriority w:val="19"/>
    <w:qFormat/>
    <w:rsid w:val="0099527D"/>
  </w:style>
  <w:style w:type="paragraph" w:customStyle="1" w:styleId="SubParagraph">
    <w:name w:val="Sub Paragraph"/>
    <w:basedOn w:val="Normal"/>
    <w:qFormat/>
    <w:rsid w:val="001A037F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EastAsia" w:hAnsi="Arial" w:cs="ArialMT"/>
      <w:b/>
      <w:caps/>
      <w:noProof/>
      <w:color w:val="auto"/>
      <w:szCs w:val="22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A037F"/>
    <w:rPr>
      <w:rFonts w:ascii="Arial" w:hAnsi="Arial"/>
      <w:vertAlign w:val="superscript"/>
    </w:rPr>
  </w:style>
  <w:style w:type="paragraph" w:customStyle="1" w:styleId="Footnote">
    <w:name w:val="Footnote"/>
    <w:basedOn w:val="Normal"/>
    <w:link w:val="FootnoteChar"/>
    <w:semiHidden/>
    <w:qFormat/>
    <w:rsid w:val="001A037F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MT"/>
      <w:color w:val="000000"/>
      <w:sz w:val="14"/>
      <w:szCs w:val="14"/>
      <w:lang w:val="en-GB"/>
    </w:rPr>
  </w:style>
  <w:style w:type="character" w:customStyle="1" w:styleId="FootnoteChar">
    <w:name w:val="Footnote Char"/>
    <w:basedOn w:val="DefaultParagraphFont"/>
    <w:link w:val="Footnote"/>
    <w:semiHidden/>
    <w:rsid w:val="001A037F"/>
    <w:rPr>
      <w:rFonts w:ascii="Arial" w:eastAsiaTheme="minorEastAsia" w:hAnsi="Arial" w:cs="ArialMT"/>
      <w:color w:val="000000"/>
      <w:sz w:val="14"/>
      <w:szCs w:val="14"/>
      <w:lang w:val="en-GB" w:eastAsia="en-US"/>
    </w:rPr>
  </w:style>
  <w:style w:type="character" w:styleId="Strong">
    <w:name w:val="Strong"/>
    <w:basedOn w:val="DefaultParagraphFont"/>
    <w:uiPriority w:val="22"/>
    <w:qFormat/>
    <w:rsid w:val="000B65E3"/>
    <w:rPr>
      <w:rFonts w:asciiTheme="minorHAnsi" w:hAnsiTheme="minorHAnsi"/>
      <w:b/>
      <w:bCs/>
      <w:sz w:val="22"/>
    </w:rPr>
  </w:style>
  <w:style w:type="character" w:styleId="IntenseReference">
    <w:name w:val="Intense Reference"/>
    <w:basedOn w:val="DefaultParagraphFont"/>
    <w:uiPriority w:val="32"/>
    <w:qFormat/>
    <w:rsid w:val="007B6DD0"/>
    <w:rPr>
      <w:b/>
      <w:bCs/>
      <w:smallCaps/>
      <w:color w:val="00AEEF" w:themeColor="accent3"/>
      <w:spacing w:val="5"/>
      <w:u w:val="single"/>
    </w:rPr>
  </w:style>
  <w:style w:type="paragraph" w:customStyle="1" w:styleId="TOC3-Heading">
    <w:name w:val="TOC 3 - Heading"/>
    <w:basedOn w:val="TOC3"/>
    <w:link w:val="TOC3-HeadingChar"/>
    <w:qFormat/>
    <w:rsid w:val="00136F7D"/>
    <w:pPr>
      <w:tabs>
        <w:tab w:val="clear" w:pos="10206"/>
        <w:tab w:val="right" w:pos="10260"/>
        <w:tab w:val="right" w:pos="17010"/>
      </w:tabs>
      <w:ind w:right="0"/>
    </w:pPr>
  </w:style>
  <w:style w:type="character" w:customStyle="1" w:styleId="TOC3-HeadingChar">
    <w:name w:val="TOC 3 - Heading Char"/>
    <w:basedOn w:val="DefaultParagraphFont"/>
    <w:link w:val="TOC3-Heading"/>
    <w:rsid w:val="00136F7D"/>
    <w:rPr>
      <w:rFonts w:ascii="Calibri Light" w:hAnsi="Calibri Light"/>
      <w:noProof/>
      <w:color w:val="3D3F3E"/>
      <w:sz w:val="22"/>
      <w:szCs w:val="21"/>
      <w:lang w:eastAsia="en-US"/>
    </w:rPr>
  </w:style>
  <w:style w:type="paragraph" w:customStyle="1" w:styleId="Aboutthisguidancenote0">
    <w:name w:val="About this guidance note"/>
    <w:basedOn w:val="Normal"/>
    <w:qFormat/>
    <w:rsid w:val="003247F0"/>
    <w:pPr>
      <w:spacing w:before="720" w:line="240" w:lineRule="auto"/>
    </w:pPr>
    <w:rPr>
      <w:rFonts w:asciiTheme="minorHAnsi" w:hAnsiTheme="minorHAnsi"/>
      <w:b/>
      <w:szCs w:val="24"/>
      <w:lang w:val="en-US"/>
    </w:rPr>
  </w:style>
  <w:style w:type="paragraph" w:customStyle="1" w:styleId="KeyPointsQuoteBox">
    <w:name w:val="Key Points Quote Box"/>
    <w:basedOn w:val="Normal"/>
    <w:qFormat/>
    <w:rsid w:val="009D2ACE"/>
    <w:pPr>
      <w:spacing w:before="120" w:line="360" w:lineRule="exact"/>
      <w:ind w:left="170" w:right="170"/>
    </w:pPr>
    <w:rPr>
      <w:rFonts w:asciiTheme="minorHAnsi" w:eastAsiaTheme="minorEastAsia" w:hAnsiTheme="minorHAnsi"/>
      <w:color w:val="FFFFFF" w:themeColor="background1"/>
      <w:sz w:val="32"/>
      <w:szCs w:val="32"/>
      <w:lang w:val="en-US"/>
    </w:rPr>
  </w:style>
  <w:style w:type="paragraph" w:customStyle="1" w:styleId="KeyPointsQuoteBoxCopy">
    <w:name w:val="Key Points Quote Box Copy"/>
    <w:basedOn w:val="Normal"/>
    <w:link w:val="KeyPointsQuoteBoxCopyChar"/>
    <w:qFormat/>
    <w:rsid w:val="009D2ACE"/>
    <w:pPr>
      <w:ind w:left="142"/>
    </w:pPr>
    <w:rPr>
      <w:rFonts w:asciiTheme="minorHAnsi" w:hAnsiTheme="minorHAnsi"/>
      <w:color w:val="FFFFFF" w:themeColor="background1"/>
      <w:szCs w:val="22"/>
    </w:rPr>
  </w:style>
  <w:style w:type="character" w:customStyle="1" w:styleId="KeyPointsQuoteBoxCopyChar">
    <w:name w:val="Key Points Quote Box Copy Char"/>
    <w:basedOn w:val="DefaultParagraphFont"/>
    <w:link w:val="KeyPointsQuoteBoxCopy"/>
    <w:rsid w:val="009D2ACE"/>
    <w:rPr>
      <w:rFonts w:asciiTheme="minorHAnsi" w:hAnsiTheme="minorHAnsi"/>
      <w:color w:val="FFFFFF" w:themeColor="background1"/>
      <w:sz w:val="22"/>
      <w:szCs w:val="22"/>
      <w:lang w:eastAsia="en-US"/>
    </w:rPr>
  </w:style>
  <w:style w:type="paragraph" w:customStyle="1" w:styleId="TOC30">
    <w:name w:val="TOC3"/>
    <w:basedOn w:val="TOC3"/>
    <w:link w:val="TOC3Char0"/>
    <w:rsid w:val="00722103"/>
  </w:style>
  <w:style w:type="paragraph" w:customStyle="1" w:styleId="HeaderTitle">
    <w:name w:val="Header Title"/>
    <w:basedOn w:val="SmallMainHeading"/>
    <w:link w:val="HeaderTitleChar"/>
    <w:qFormat/>
    <w:rsid w:val="00201781"/>
    <w:pPr>
      <w:pBdr>
        <w:bottom w:val="none" w:sz="0" w:space="0" w:color="auto"/>
      </w:pBdr>
      <w:jc w:val="right"/>
    </w:pPr>
    <w:rPr>
      <w:b/>
      <w:color w:val="FFFFFF" w:themeColor="background1"/>
      <w:sz w:val="28"/>
    </w:rPr>
  </w:style>
  <w:style w:type="character" w:customStyle="1" w:styleId="TOC3Char">
    <w:name w:val="TOC 3 Char"/>
    <w:basedOn w:val="DefaultParagraphFont"/>
    <w:link w:val="TOC3"/>
    <w:uiPriority w:val="39"/>
    <w:rsid w:val="00722103"/>
    <w:rPr>
      <w:rFonts w:ascii="Calibri Light" w:hAnsi="Calibri Light"/>
      <w:noProof/>
      <w:color w:val="3D3F3E"/>
      <w:sz w:val="22"/>
      <w:szCs w:val="21"/>
      <w:lang w:eastAsia="en-US"/>
    </w:rPr>
  </w:style>
  <w:style w:type="character" w:customStyle="1" w:styleId="TOC3Char0">
    <w:name w:val="TOC3 Char"/>
    <w:basedOn w:val="TOC3Char"/>
    <w:link w:val="TOC30"/>
    <w:rsid w:val="00722103"/>
    <w:rPr>
      <w:rFonts w:ascii="Calibri Light" w:hAnsi="Calibri Light"/>
      <w:noProof/>
      <w:color w:val="3D3F3E"/>
      <w:sz w:val="22"/>
      <w:szCs w:val="21"/>
      <w:lang w:eastAsia="en-US"/>
    </w:rPr>
  </w:style>
  <w:style w:type="character" w:customStyle="1" w:styleId="SmallMainHeadingChar">
    <w:name w:val="Small Main Heading Char"/>
    <w:basedOn w:val="DefaultParagraphFont"/>
    <w:link w:val="SmallMainHeading"/>
    <w:rsid w:val="006E1747"/>
    <w:rPr>
      <w:rFonts w:asciiTheme="minorHAnsi" w:eastAsia="Times New Roman" w:hAnsiTheme="minorHAnsi" w:cs="Calibri"/>
      <w:bCs/>
      <w:color w:val="00AEEF" w:themeColor="accent3"/>
      <w:kern w:val="32"/>
      <w:sz w:val="32"/>
      <w:szCs w:val="32"/>
      <w:lang w:val="en-GB"/>
    </w:rPr>
  </w:style>
  <w:style w:type="character" w:customStyle="1" w:styleId="HeaderTitleChar">
    <w:name w:val="Header Title Char"/>
    <w:basedOn w:val="SmallMainHeadingChar"/>
    <w:link w:val="HeaderTitle"/>
    <w:rsid w:val="00201781"/>
    <w:rPr>
      <w:rFonts w:asciiTheme="minorHAnsi" w:eastAsia="Times New Roman" w:hAnsiTheme="minorHAnsi" w:cs="Calibri"/>
      <w:b/>
      <w:bCs/>
      <w:color w:val="FFFFFF" w:themeColor="background1"/>
      <w:kern w:val="32"/>
      <w:sz w:val="28"/>
      <w:szCs w:val="32"/>
      <w:lang w:val="en-GB"/>
    </w:rPr>
  </w:style>
  <w:style w:type="paragraph" w:customStyle="1" w:styleId="TableHeading">
    <w:name w:val="Table Heading"/>
    <w:basedOn w:val="HighlightBoxCopy"/>
    <w:link w:val="TableHeadingChar"/>
    <w:qFormat/>
    <w:rsid w:val="00640C87"/>
    <w:pPr>
      <w:spacing w:after="160"/>
      <w:ind w:left="202"/>
    </w:pPr>
    <w:rPr>
      <w:rFonts w:cstheme="minorBidi"/>
      <w:b/>
    </w:rPr>
  </w:style>
  <w:style w:type="paragraph" w:customStyle="1" w:styleId="TableBodyCopy">
    <w:name w:val="Table Body Copy"/>
    <w:basedOn w:val="HighlightBoxCopy"/>
    <w:link w:val="TableBodyCopyChar"/>
    <w:qFormat/>
    <w:rsid w:val="00640C87"/>
    <w:pPr>
      <w:spacing w:after="160"/>
    </w:pPr>
    <w:rPr>
      <w:rFonts w:cstheme="minorBidi"/>
    </w:rPr>
  </w:style>
  <w:style w:type="character" w:customStyle="1" w:styleId="TableHeadingChar">
    <w:name w:val="Table Heading Char"/>
    <w:basedOn w:val="DefaultParagraphFont"/>
    <w:link w:val="TableHeading"/>
    <w:rsid w:val="00640C87"/>
    <w:rPr>
      <w:rFonts w:asciiTheme="minorHAnsi" w:eastAsiaTheme="minorEastAsia" w:hAnsiTheme="minorHAnsi" w:cstheme="minorBidi"/>
      <w:b/>
      <w:color w:val="5A5A5A" w:themeColor="text1" w:themeTint="BF"/>
      <w:sz w:val="22"/>
      <w:szCs w:val="21"/>
      <w:lang w:val="en-US" w:eastAsia="en-US"/>
    </w:rPr>
  </w:style>
  <w:style w:type="character" w:customStyle="1" w:styleId="TableBodyCopyChar">
    <w:name w:val="Table Body Copy Char"/>
    <w:basedOn w:val="DefaultParagraphFont"/>
    <w:link w:val="TableBodyCopy"/>
    <w:rsid w:val="00640C87"/>
    <w:rPr>
      <w:rFonts w:asciiTheme="minorHAnsi" w:eastAsiaTheme="minorEastAsia" w:hAnsiTheme="minorHAnsi" w:cstheme="minorBidi"/>
      <w:color w:val="5A5A5A" w:themeColor="text1" w:themeTint="BF"/>
      <w:sz w:val="22"/>
      <w:szCs w:val="21"/>
      <w:lang w:val="en-US" w:eastAsia="en-US"/>
    </w:rPr>
  </w:style>
  <w:style w:type="character" w:customStyle="1" w:styleId="HighlightBoxCopyChar">
    <w:name w:val="Highlight Box Copy Char"/>
    <w:basedOn w:val="DefaultParagraphFont"/>
    <w:link w:val="HighlightBoxCopy"/>
    <w:rsid w:val="0089289E"/>
    <w:rPr>
      <w:rFonts w:asciiTheme="minorHAnsi" w:eastAsiaTheme="minorEastAsia" w:hAnsiTheme="minorHAnsi"/>
      <w:color w:val="5A5A5A" w:themeColor="text1" w:themeTint="BF"/>
      <w:sz w:val="22"/>
      <w:szCs w:val="21"/>
      <w:lang w:val="en-US" w:eastAsia="en-US"/>
    </w:rPr>
  </w:style>
  <w:style w:type="paragraph" w:customStyle="1" w:styleId="TableBullet">
    <w:name w:val="Table Bullet"/>
    <w:basedOn w:val="HighlightBoxBullets"/>
    <w:link w:val="TableBulletChar"/>
    <w:qFormat/>
    <w:rsid w:val="0089289E"/>
    <w:pPr>
      <w:spacing w:after="160"/>
    </w:pPr>
    <w:rPr>
      <w:rFonts w:eastAsiaTheme="minorHAnsi" w:cstheme="minorBidi"/>
      <w:szCs w:val="22"/>
    </w:rPr>
  </w:style>
  <w:style w:type="character" w:customStyle="1" w:styleId="TableBulletChar">
    <w:name w:val="Table Bullet Char"/>
    <w:basedOn w:val="DefaultParagraphFont"/>
    <w:link w:val="TableBullet"/>
    <w:rsid w:val="0089289E"/>
    <w:rPr>
      <w:rFonts w:asciiTheme="minorHAnsi" w:eastAsiaTheme="minorHAnsi" w:hAnsiTheme="minorHAnsi" w:cstheme="minorBidi"/>
      <w:color w:val="5A5A5A" w:themeColor="text1" w:themeTint="BF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C08"/>
    <w:rPr>
      <w:rFonts w:ascii="Calibri Light" w:hAnsi="Calibri Light"/>
      <w:color w:val="3D3F3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C08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D5653"/>
    <w:rPr>
      <w:rFonts w:asciiTheme="minorHAnsi" w:eastAsiaTheme="minorHAnsi" w:hAnsiTheme="minorHAnsi" w:cstheme="minorBidi"/>
      <w:lang w:val="en-US" w:eastAsia="ja-JP"/>
    </w:rPr>
    <w:tblPr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  <w:insideH w:val="single" w:sz="4" w:space="0" w:color="242424" w:themeColor="text1"/>
        <w:insideV w:val="single" w:sz="4" w:space="0" w:color="242424" w:themeColor="text1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2D0B"/>
    <w:pPr>
      <w:spacing w:after="0" w:line="240" w:lineRule="auto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D0B"/>
    <w:rPr>
      <w:lang w:eastAsia="en-US"/>
    </w:rPr>
  </w:style>
  <w:style w:type="table" w:customStyle="1" w:styleId="TableGrid7">
    <w:name w:val="Table Grid7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590"/>
    <w:rPr>
      <w:rFonts w:ascii="Calibri Light" w:hAnsi="Calibri Light"/>
      <w:b/>
      <w:bCs/>
      <w:color w:val="3D3F3E"/>
      <w:lang w:eastAsia="en-US"/>
    </w:rPr>
  </w:style>
  <w:style w:type="paragraph" w:styleId="Revision">
    <w:name w:val="Revision"/>
    <w:hidden/>
    <w:uiPriority w:val="99"/>
    <w:semiHidden/>
    <w:rsid w:val="000831E5"/>
    <w:rPr>
      <w:rFonts w:ascii="Calibri Light" w:hAnsi="Calibri Light"/>
      <w:color w:val="3D3F3E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63D30"/>
    <w:pPr>
      <w:spacing w:after="120" w:line="275" w:lineRule="exact"/>
    </w:pPr>
    <w:rPr>
      <w:rFonts w:ascii="Calibri Light" w:hAnsi="Calibri Light"/>
      <w:color w:val="3D3F3E"/>
      <w:sz w:val="22"/>
      <w:szCs w:val="21"/>
      <w:lang w:eastAsia="en-US"/>
    </w:rPr>
  </w:style>
  <w:style w:type="paragraph" w:styleId="Heading1">
    <w:name w:val="heading 1"/>
    <w:basedOn w:val="Normal"/>
    <w:next w:val="Heading2"/>
    <w:link w:val="Heading1Char"/>
    <w:autoRedefine/>
    <w:qFormat/>
    <w:rsid w:val="0089289E"/>
    <w:pPr>
      <w:keepNext/>
      <w:pBdr>
        <w:bottom w:val="single" w:sz="2" w:space="8" w:color="00AEEF" w:themeColor="accent3"/>
      </w:pBdr>
      <w:spacing w:after="840" w:line="540" w:lineRule="exact"/>
      <w:outlineLvl w:val="0"/>
    </w:pPr>
    <w:rPr>
      <w:rFonts w:eastAsia="Times New Roman" w:cs="Calibri"/>
      <w:bCs/>
      <w:color w:val="00AEEF" w:themeColor="accent3"/>
      <w:kern w:val="32"/>
      <w:sz w:val="52"/>
      <w:szCs w:val="48"/>
      <w:lang w:val="en-GB" w:eastAsia="en-NZ"/>
    </w:rPr>
  </w:style>
  <w:style w:type="paragraph" w:styleId="Heading2">
    <w:name w:val="heading 2"/>
    <w:next w:val="Normal"/>
    <w:link w:val="Heading2Char"/>
    <w:autoRedefine/>
    <w:qFormat/>
    <w:rsid w:val="005D1AAC"/>
    <w:pPr>
      <w:keepNext/>
      <w:tabs>
        <w:tab w:val="left" w:pos="142"/>
        <w:tab w:val="left" w:pos="284"/>
        <w:tab w:val="left" w:pos="2552"/>
        <w:tab w:val="left" w:pos="2835"/>
        <w:tab w:val="left" w:pos="10065"/>
      </w:tabs>
      <w:spacing w:after="200" w:line="340" w:lineRule="exact"/>
      <w:jc w:val="both"/>
      <w:outlineLvl w:val="1"/>
    </w:pPr>
    <w:rPr>
      <w:rFonts w:asciiTheme="minorHAnsi" w:eastAsia="Times New Roman" w:hAnsiTheme="minorHAnsi"/>
      <w:b/>
      <w:bCs/>
      <w:iCs/>
      <w:color w:val="00AEEF" w:themeColor="accent3"/>
      <w:sz w:val="32"/>
      <w:szCs w:val="28"/>
      <w:lang w:val="en-US" w:eastAsia="en-US"/>
    </w:rPr>
  </w:style>
  <w:style w:type="paragraph" w:styleId="Heading3">
    <w:name w:val="heading 3"/>
    <w:aliases w:val="Sub Head"/>
    <w:basedOn w:val="Normal"/>
    <w:next w:val="Normal"/>
    <w:link w:val="Heading3Char"/>
    <w:autoRedefine/>
    <w:qFormat/>
    <w:rsid w:val="009E1510"/>
    <w:pPr>
      <w:keepNext/>
      <w:spacing w:before="240"/>
      <w:jc w:val="center"/>
      <w:outlineLvl w:val="2"/>
    </w:pPr>
    <w:rPr>
      <w:rFonts w:ascii="Calibri" w:eastAsia="Times New Roman" w:hAnsi="Calibri"/>
      <w:bCs/>
      <w:color w:val="00AEEF" w:themeColor="accent3"/>
      <w:sz w:val="32"/>
      <w:szCs w:val="32"/>
      <w:lang w:val="en-AU"/>
    </w:rPr>
  </w:style>
  <w:style w:type="paragraph" w:styleId="Heading4">
    <w:name w:val="heading 4"/>
    <w:aliases w:val="Sub Head Italic"/>
    <w:basedOn w:val="Heading3"/>
    <w:next w:val="Normal"/>
    <w:link w:val="Heading4Char"/>
    <w:qFormat/>
    <w:rsid w:val="008069D0"/>
    <w:pPr>
      <w:outlineLvl w:val="3"/>
    </w:pPr>
    <w:rPr>
      <w:i/>
      <w:color w:val="3D3F3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069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718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D1AAC"/>
    <w:rPr>
      <w:rFonts w:asciiTheme="minorHAnsi" w:eastAsia="Times New Roman" w:hAnsiTheme="minorHAnsi"/>
      <w:b/>
      <w:bCs/>
      <w:iCs/>
      <w:color w:val="00AEEF" w:themeColor="accent3"/>
      <w:sz w:val="32"/>
      <w:szCs w:val="28"/>
      <w:lang w:val="en-US" w:eastAsia="en-US"/>
    </w:rPr>
  </w:style>
  <w:style w:type="character" w:customStyle="1" w:styleId="Heading1Char">
    <w:name w:val="Heading 1 Char"/>
    <w:link w:val="Heading1"/>
    <w:rsid w:val="0089289E"/>
    <w:rPr>
      <w:rFonts w:ascii="Calibri Light" w:eastAsia="Times New Roman" w:hAnsi="Calibri Light" w:cs="Calibri"/>
      <w:bCs/>
      <w:color w:val="00AEEF" w:themeColor="accent3"/>
      <w:kern w:val="32"/>
      <w:sz w:val="52"/>
      <w:szCs w:val="48"/>
      <w:lang w:val="en-GB"/>
    </w:rPr>
  </w:style>
  <w:style w:type="character" w:customStyle="1" w:styleId="Heading3Char">
    <w:name w:val="Heading 3 Char"/>
    <w:aliases w:val="Sub Head Char"/>
    <w:link w:val="Heading3"/>
    <w:rsid w:val="009E1510"/>
    <w:rPr>
      <w:rFonts w:eastAsia="Times New Roman"/>
      <w:bCs/>
      <w:color w:val="00AEEF" w:themeColor="accent3"/>
      <w:sz w:val="32"/>
      <w:szCs w:val="32"/>
      <w:lang w:val="en-AU" w:eastAsia="en-US"/>
    </w:rPr>
  </w:style>
  <w:style w:type="character" w:customStyle="1" w:styleId="Heading4Char">
    <w:name w:val="Heading 4 Char"/>
    <w:aliases w:val="Sub Head Italic Char"/>
    <w:link w:val="Heading4"/>
    <w:rsid w:val="008069D0"/>
    <w:rPr>
      <w:rFonts w:eastAsia="Times New Roman"/>
      <w:bCs/>
      <w:i/>
      <w:color w:val="3D3F3E"/>
      <w:sz w:val="22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FDF"/>
  </w:style>
  <w:style w:type="paragraph" w:styleId="Footer">
    <w:name w:val="footer"/>
    <w:basedOn w:val="Normal"/>
    <w:link w:val="FooterChar"/>
    <w:autoRedefine/>
    <w:uiPriority w:val="99"/>
    <w:unhideWhenUsed/>
    <w:qFormat/>
    <w:rsid w:val="00A5484F"/>
    <w:pPr>
      <w:tabs>
        <w:tab w:val="left" w:pos="1418"/>
        <w:tab w:val="left" w:pos="1560"/>
        <w:tab w:val="center" w:pos="2268"/>
        <w:tab w:val="right" w:pos="3402"/>
      </w:tabs>
      <w:spacing w:after="0" w:line="240" w:lineRule="auto"/>
      <w:ind w:right="39"/>
      <w:jc w:val="right"/>
    </w:pPr>
    <w:rPr>
      <w:rFonts w:cs="Calibri Light"/>
      <w:noProof/>
      <w:color w:val="57575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5484F"/>
    <w:rPr>
      <w:rFonts w:ascii="Calibri Light" w:hAnsi="Calibri Light" w:cs="Calibri Light"/>
      <w:noProof/>
      <w:color w:val="575756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0FDF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0B1701"/>
    <w:pPr>
      <w:spacing w:after="0" w:line="255" w:lineRule="exact"/>
    </w:pPr>
    <w:rPr>
      <w:color w:val="FFFFFF" w:themeColor="background1"/>
      <w:sz w:val="18"/>
      <w:szCs w:val="18"/>
    </w:rPr>
  </w:style>
  <w:style w:type="character" w:styleId="Hyperlink">
    <w:name w:val="Hyperlink"/>
    <w:uiPriority w:val="99"/>
    <w:unhideWhenUsed/>
    <w:qFormat/>
    <w:rsid w:val="007742C9"/>
    <w:rPr>
      <w:rFonts w:ascii="Calibri Light" w:hAnsi="Calibri Light"/>
      <w:color w:val="00AEEF" w:themeColor="accent3"/>
      <w:sz w:val="22"/>
      <w:u w:val="none"/>
      <w:lang w:val="en-US"/>
    </w:rPr>
  </w:style>
  <w:style w:type="paragraph" w:customStyle="1" w:styleId="InsideCover">
    <w:name w:val="Inside Cover"/>
    <w:basedOn w:val="Normal"/>
    <w:qFormat/>
    <w:rsid w:val="006D7518"/>
    <w:pPr>
      <w:spacing w:after="0" w:line="288" w:lineRule="exact"/>
    </w:pPr>
    <w:rPr>
      <w:sz w:val="24"/>
    </w:rPr>
  </w:style>
  <w:style w:type="paragraph" w:customStyle="1" w:styleId="Heading2Numbered">
    <w:name w:val="Heading 2 (Numbered)"/>
    <w:basedOn w:val="Heading3"/>
    <w:next w:val="Normal"/>
    <w:autoRedefine/>
    <w:qFormat/>
    <w:rsid w:val="0094729E"/>
    <w:rPr>
      <w:rFonts w:asciiTheme="minorHAnsi" w:hAnsiTheme="minorHAnsi"/>
      <w:szCs w:val="21"/>
    </w:rPr>
  </w:style>
  <w:style w:type="paragraph" w:customStyle="1" w:styleId="Heading3Numbered">
    <w:name w:val="Heading 3 (Numbered)"/>
    <w:aliases w:val="Sub Head (Numbered)"/>
    <w:basedOn w:val="Heading3"/>
    <w:next w:val="Normal"/>
    <w:qFormat/>
    <w:rsid w:val="006D7518"/>
    <w:pPr>
      <w:numPr>
        <w:numId w:val="1"/>
      </w:numPr>
    </w:pPr>
  </w:style>
  <w:style w:type="paragraph" w:styleId="ListParagraph">
    <w:name w:val="List Paragraph"/>
    <w:basedOn w:val="Normal"/>
    <w:qFormat/>
    <w:rsid w:val="00463D30"/>
    <w:pPr>
      <w:spacing w:after="140"/>
      <w:ind w:left="720"/>
    </w:pPr>
  </w:style>
  <w:style w:type="paragraph" w:styleId="ListBullet">
    <w:name w:val="List Bullet"/>
    <w:basedOn w:val="Normal"/>
    <w:autoRedefine/>
    <w:unhideWhenUsed/>
    <w:qFormat/>
    <w:rsid w:val="000B1701"/>
    <w:pPr>
      <w:numPr>
        <w:numId w:val="5"/>
      </w:numPr>
    </w:pPr>
    <w:rPr>
      <w:lang w:val="en-US"/>
    </w:rPr>
  </w:style>
  <w:style w:type="paragraph" w:styleId="ListBullet2">
    <w:name w:val="List Bullet 2"/>
    <w:basedOn w:val="Normal"/>
    <w:autoRedefine/>
    <w:unhideWhenUsed/>
    <w:qFormat/>
    <w:rsid w:val="00463D30"/>
    <w:pPr>
      <w:numPr>
        <w:numId w:val="2"/>
      </w:numPr>
      <w:tabs>
        <w:tab w:val="clear" w:pos="505"/>
        <w:tab w:val="num" w:pos="720"/>
      </w:tabs>
      <w:ind w:left="720"/>
    </w:pPr>
  </w:style>
  <w:style w:type="paragraph" w:customStyle="1" w:styleId="SubListBullet">
    <w:name w:val="Sub List Bullet"/>
    <w:rsid w:val="006D7518"/>
    <w:pPr>
      <w:numPr>
        <w:numId w:val="3"/>
      </w:numPr>
    </w:pPr>
    <w:rPr>
      <w:sz w:val="22"/>
      <w:szCs w:val="22"/>
      <w:lang w:eastAsia="en-US"/>
    </w:rPr>
  </w:style>
  <w:style w:type="paragraph" w:customStyle="1" w:styleId="SubListBullet2">
    <w:name w:val="Sub List Bullet 2"/>
    <w:basedOn w:val="Normal"/>
    <w:rsid w:val="006D7518"/>
    <w:pPr>
      <w:numPr>
        <w:numId w:val="4"/>
      </w:numPr>
      <w:spacing w:after="140" w:line="280" w:lineRule="exact"/>
    </w:pPr>
  </w:style>
  <w:style w:type="paragraph" w:styleId="NormalIndent">
    <w:name w:val="Normal Indent"/>
    <w:aliases w:val="Body Indent"/>
    <w:basedOn w:val="Normal"/>
    <w:semiHidden/>
    <w:unhideWhenUsed/>
    <w:rsid w:val="006D7518"/>
    <w:pPr>
      <w:spacing w:after="140" w:line="280" w:lineRule="exact"/>
      <w:ind w:left="357"/>
    </w:pPr>
  </w:style>
  <w:style w:type="paragraph" w:customStyle="1" w:styleId="Website">
    <w:name w:val="Website"/>
    <w:basedOn w:val="Normal"/>
    <w:qFormat/>
    <w:rsid w:val="000B65E3"/>
    <w:pPr>
      <w:pBdr>
        <w:bottom w:val="single" w:sz="2" w:space="3" w:color="FFFFFF" w:themeColor="background1"/>
      </w:pBdr>
    </w:pPr>
    <w:rPr>
      <w:rFonts w:ascii="Calibri" w:hAnsi="Calibri"/>
      <w:b/>
      <w:color w:val="FFFFFF" w:themeColor="background1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670D"/>
    <w:pPr>
      <w:pBdr>
        <w:bottom w:val="single" w:sz="2" w:space="3" w:color="3D3F3E"/>
        <w:between w:val="single" w:sz="2" w:space="1" w:color="3D3F3E"/>
      </w:pBdr>
      <w:tabs>
        <w:tab w:val="left" w:pos="10206"/>
      </w:tabs>
      <w:spacing w:before="240" w:line="384" w:lineRule="exact"/>
    </w:pPr>
    <w:rPr>
      <w:b/>
      <w:noProof/>
      <w:color w:val="00AEEF" w:themeColor="accent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5D30"/>
    <w:pPr>
      <w:tabs>
        <w:tab w:val="left" w:pos="10206"/>
      </w:tabs>
      <w:spacing w:before="120" w:after="0" w:line="240" w:lineRule="exact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rsid w:val="006C1133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715D30"/>
    <w:pPr>
      <w:tabs>
        <w:tab w:val="left" w:pos="10206"/>
      </w:tabs>
      <w:spacing w:before="120" w:line="220" w:lineRule="exact"/>
      <w:ind w:left="284" w:right="140"/>
    </w:pPr>
    <w:rPr>
      <w:noProof/>
    </w:rPr>
  </w:style>
  <w:style w:type="character" w:styleId="PageNumber">
    <w:name w:val="page number"/>
    <w:uiPriority w:val="99"/>
    <w:unhideWhenUsed/>
    <w:rsid w:val="008F0636"/>
    <w:rPr>
      <w:rFonts w:ascii="Calibri" w:hAnsi="Calibri"/>
      <w:b/>
      <w:i/>
      <w:color w:val="437BBE"/>
    </w:rPr>
  </w:style>
  <w:style w:type="paragraph" w:customStyle="1" w:styleId="DocumentNumber">
    <w:name w:val="Document Number"/>
    <w:qFormat/>
    <w:rsid w:val="003B4622"/>
    <w:rPr>
      <w:rFonts w:eastAsiaTheme="minorHAnsi" w:cs="Calibri"/>
      <w:color w:val="FFFFFF" w:themeColor="background1"/>
      <w:sz w:val="14"/>
      <w:szCs w:val="14"/>
      <w:lang w:val="en-US" w:eastAsia="ja-JP"/>
    </w:rPr>
  </w:style>
  <w:style w:type="character" w:customStyle="1" w:styleId="FooterVerticalLine">
    <w:name w:val="Footer Vertical Line"/>
    <w:uiPriority w:val="1"/>
    <w:qFormat/>
    <w:rsid w:val="0094729E"/>
    <w:rPr>
      <w:color w:val="00AEEF" w:themeColor="accent3"/>
    </w:rPr>
  </w:style>
  <w:style w:type="paragraph" w:customStyle="1" w:styleId="TitleDate">
    <w:name w:val="Title &amp; Date"/>
    <w:basedOn w:val="Normal"/>
    <w:rsid w:val="008A0531"/>
    <w:pPr>
      <w:spacing w:after="340" w:line="240" w:lineRule="auto"/>
    </w:pPr>
    <w:rPr>
      <w:rFonts w:ascii="Myriad Pro Bold" w:eastAsiaTheme="minorHAnsi" w:hAnsi="Myriad Pro Bold" w:cs="Myriad Pro Bold"/>
      <w:caps/>
      <w:color w:val="FFFFFF"/>
      <w:sz w:val="23"/>
      <w:szCs w:val="23"/>
      <w:u w:color="000000"/>
      <w:lang w:val="en-US" w:eastAsia="ja-JP"/>
    </w:rPr>
  </w:style>
  <w:style w:type="paragraph" w:customStyle="1" w:styleId="IntroText">
    <w:name w:val="Intro Text"/>
    <w:basedOn w:val="Normal"/>
    <w:qFormat/>
    <w:rsid w:val="00F171C3"/>
    <w:pPr>
      <w:pBdr>
        <w:bottom w:val="single" w:sz="2" w:space="8" w:color="00AEEF" w:themeColor="accent3"/>
      </w:pBdr>
      <w:spacing w:line="340" w:lineRule="exact"/>
      <w:outlineLvl w:val="2"/>
    </w:pPr>
    <w:rPr>
      <w:color w:val="00AEEF" w:themeColor="accent3"/>
      <w:sz w:val="32"/>
      <w:szCs w:val="28"/>
      <w:lang w:val="en-US"/>
    </w:rPr>
  </w:style>
  <w:style w:type="paragraph" w:customStyle="1" w:styleId="FrontCoverSubTextHeading">
    <w:name w:val="Front Cover Sub Text Heading"/>
    <w:basedOn w:val="Normal"/>
    <w:qFormat/>
    <w:rsid w:val="004925DF"/>
    <w:pPr>
      <w:spacing w:before="120" w:line="240" w:lineRule="auto"/>
      <w:jc w:val="right"/>
    </w:pPr>
    <w:rPr>
      <w:rFonts w:asciiTheme="minorHAnsi" w:hAnsiTheme="minorHAnsi"/>
      <w:color w:val="FFFFFF" w:themeColor="background1"/>
      <w:sz w:val="36"/>
      <w:szCs w:val="36"/>
      <w:lang w:val="en-US"/>
    </w:rPr>
  </w:style>
  <w:style w:type="paragraph" w:customStyle="1" w:styleId="DefaultParagraph">
    <w:name w:val="DefaultParagraph"/>
    <w:qFormat/>
    <w:rsid w:val="00D87494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rsid w:val="00D87494"/>
    <w:rPr>
      <w:rFonts w:asciiTheme="minorHAnsi" w:eastAsiaTheme="minorHAnsi" w:hAnsiTheme="minorHAnsi" w:cstheme="minorBidi"/>
      <w:lang w:val="en-US" w:eastAsia="ja-JP"/>
    </w:rPr>
    <w:tblPr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  <w:insideH w:val="single" w:sz="4" w:space="0" w:color="242424" w:themeColor="text1"/>
        <w:insideV w:val="single" w:sz="4" w:space="0" w:color="242424" w:themeColor="text1"/>
      </w:tblBorders>
      <w:tblCellMar>
        <w:left w:w="0" w:type="dxa"/>
        <w:right w:w="0" w:type="dxa"/>
      </w:tblCellMar>
    </w:tblPr>
  </w:style>
  <w:style w:type="paragraph" w:customStyle="1" w:styleId="NormalParagraphStyle">
    <w:name w:val="NormalParagraphStyle"/>
    <w:basedOn w:val="Normal"/>
    <w:rsid w:val="00457AB9"/>
    <w:pPr>
      <w:spacing w:after="0" w:line="240" w:lineRule="auto"/>
    </w:pPr>
    <w:rPr>
      <w:rFonts w:ascii="Minion Pro" w:eastAsiaTheme="minorHAnsi" w:hAnsi="Minion Pro" w:cs="Minion Pro"/>
      <w:color w:val="1C1C1B"/>
      <w:sz w:val="24"/>
      <w:szCs w:val="24"/>
      <w:u w:color="000000"/>
      <w:lang w:val="en-US" w:eastAsia="ja-JP"/>
    </w:rPr>
  </w:style>
  <w:style w:type="character" w:customStyle="1" w:styleId="BoldBlueText">
    <w:name w:val="Bold Blue Text"/>
    <w:basedOn w:val="DefaultParagraphFont"/>
    <w:uiPriority w:val="1"/>
    <w:qFormat/>
    <w:rsid w:val="0094729E"/>
    <w:rPr>
      <w:rFonts w:asciiTheme="minorHAnsi" w:hAnsiTheme="minorHAnsi"/>
      <w:b/>
      <w:color w:val="00AEEF" w:themeColor="accent3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7A36"/>
    <w:rPr>
      <w:color w:val="00C0F3" w:themeColor="followedHyperlink"/>
      <w:u w:val="single"/>
    </w:rPr>
  </w:style>
  <w:style w:type="paragraph" w:customStyle="1" w:styleId="ListNumbering">
    <w:name w:val="List Numbering"/>
    <w:basedOn w:val="Normal"/>
    <w:next w:val="Normal"/>
    <w:autoRedefine/>
    <w:qFormat/>
    <w:rsid w:val="00463D30"/>
    <w:pPr>
      <w:numPr>
        <w:numId w:val="6"/>
      </w:numPr>
      <w:ind w:left="357" w:hanging="357"/>
    </w:pPr>
  </w:style>
  <w:style w:type="paragraph" w:customStyle="1" w:styleId="PullOutCopy">
    <w:name w:val="Pull Out Copy"/>
    <w:basedOn w:val="Normal"/>
    <w:qFormat/>
    <w:rsid w:val="002910BE"/>
    <w:pPr>
      <w:pBdr>
        <w:top w:val="single" w:sz="2" w:space="4" w:color="00AEEF" w:themeColor="accent3"/>
        <w:bottom w:val="single" w:sz="2" w:space="6" w:color="00AEEF" w:themeColor="accent3"/>
      </w:pBdr>
      <w:spacing w:line="340" w:lineRule="exact"/>
    </w:pPr>
    <w:rPr>
      <w:rFonts w:eastAsiaTheme="minorEastAsia"/>
      <w:color w:val="00AEEF" w:themeColor="accent3"/>
      <w:sz w:val="28"/>
      <w:szCs w:val="26"/>
      <w:lang w:val="en-GB"/>
    </w:rPr>
  </w:style>
  <w:style w:type="paragraph" w:customStyle="1" w:styleId="HighlightBoxCopy">
    <w:name w:val="Highlight Box Copy"/>
    <w:basedOn w:val="Normal"/>
    <w:link w:val="HighlightBoxCopyChar"/>
    <w:qFormat/>
    <w:rsid w:val="004C0AA6"/>
    <w:pPr>
      <w:spacing w:before="120"/>
      <w:ind w:left="170" w:right="170"/>
    </w:pPr>
    <w:rPr>
      <w:rFonts w:asciiTheme="minorHAnsi" w:eastAsiaTheme="minorEastAsia" w:hAnsiTheme="minorHAnsi"/>
      <w:color w:val="5A5A5A" w:themeColor="text1" w:themeTint="BF"/>
      <w:lang w:val="en-US"/>
    </w:rPr>
  </w:style>
  <w:style w:type="paragraph" w:customStyle="1" w:styleId="HighlightBoxHeading">
    <w:name w:val="Highlight Box Heading"/>
    <w:qFormat/>
    <w:rsid w:val="002910BE"/>
    <w:pPr>
      <w:pBdr>
        <w:bottom w:val="single" w:sz="2" w:space="6" w:color="00AEEF" w:themeColor="accent3"/>
      </w:pBdr>
      <w:spacing w:before="240"/>
      <w:ind w:left="170" w:right="170"/>
    </w:pPr>
    <w:rPr>
      <w:rFonts w:asciiTheme="minorHAnsi" w:eastAsiaTheme="minorEastAsia" w:hAnsiTheme="minorHAnsi"/>
      <w:b/>
      <w:color w:val="00AEEF" w:themeColor="accent3"/>
      <w:sz w:val="32"/>
      <w:szCs w:val="28"/>
      <w:lang w:val="en-US" w:eastAsia="en-US"/>
    </w:rPr>
  </w:style>
  <w:style w:type="paragraph" w:customStyle="1" w:styleId="HighlightBoxIntroCopy">
    <w:name w:val="Highlight Box Intro Copy"/>
    <w:qFormat/>
    <w:rsid w:val="0094729E"/>
    <w:pPr>
      <w:spacing w:before="120" w:after="240" w:line="320" w:lineRule="exact"/>
      <w:ind w:left="170" w:right="170"/>
    </w:pPr>
    <w:rPr>
      <w:rFonts w:ascii="Calibri Light" w:eastAsiaTheme="minorEastAsia" w:hAnsi="Calibri Light"/>
      <w:color w:val="00AEEF" w:themeColor="accent3"/>
      <w:sz w:val="26"/>
      <w:szCs w:val="26"/>
      <w:lang w:val="en-US" w:eastAsia="en-US"/>
    </w:rPr>
  </w:style>
  <w:style w:type="paragraph" w:customStyle="1" w:styleId="HighlightBoxBullets">
    <w:name w:val="Highlight Box Bullets"/>
    <w:qFormat/>
    <w:rsid w:val="00D3324F"/>
    <w:pPr>
      <w:numPr>
        <w:numId w:val="7"/>
      </w:numPr>
      <w:spacing w:before="120" w:after="120"/>
      <w:ind w:left="544" w:right="170"/>
    </w:pPr>
    <w:rPr>
      <w:rFonts w:asciiTheme="minorHAnsi" w:hAnsiTheme="minorHAnsi"/>
      <w:color w:val="5A5A5A" w:themeColor="text1" w:themeTint="BF"/>
      <w:sz w:val="22"/>
      <w:szCs w:val="21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1948C7"/>
    <w:pPr>
      <w:ind w:left="630"/>
    </w:pPr>
  </w:style>
  <w:style w:type="paragraph" w:customStyle="1" w:styleId="QuoteBox">
    <w:name w:val="Quote Box"/>
    <w:basedOn w:val="Normal"/>
    <w:qFormat/>
    <w:rsid w:val="001368F8"/>
    <w:pPr>
      <w:spacing w:before="100" w:beforeAutospacing="1" w:after="0" w:line="480" w:lineRule="exact"/>
      <w:ind w:left="170" w:right="170"/>
    </w:pPr>
    <w:rPr>
      <w:rFonts w:ascii="Georgia" w:eastAsiaTheme="minorEastAsia" w:hAnsi="Georgia"/>
      <w:i/>
      <w:color w:val="FFFFFF" w:themeColor="background1"/>
      <w:sz w:val="32"/>
      <w:szCs w:val="4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948C7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unhideWhenUsed/>
    <w:rsid w:val="001948C7"/>
    <w:pPr>
      <w:ind w:left="1050"/>
    </w:pPr>
  </w:style>
  <w:style w:type="paragraph" w:styleId="TOC7">
    <w:name w:val="toc 7"/>
    <w:basedOn w:val="Normal"/>
    <w:next w:val="Normal"/>
    <w:autoRedefine/>
    <w:uiPriority w:val="39"/>
    <w:unhideWhenUsed/>
    <w:rsid w:val="001948C7"/>
    <w:pPr>
      <w:ind w:left="1260"/>
    </w:pPr>
  </w:style>
  <w:style w:type="paragraph" w:styleId="TOC8">
    <w:name w:val="toc 8"/>
    <w:basedOn w:val="Normal"/>
    <w:next w:val="Normal"/>
    <w:autoRedefine/>
    <w:uiPriority w:val="39"/>
    <w:unhideWhenUsed/>
    <w:rsid w:val="001948C7"/>
    <w:pPr>
      <w:ind w:left="1470"/>
    </w:pPr>
  </w:style>
  <w:style w:type="paragraph" w:styleId="TOC9">
    <w:name w:val="toc 9"/>
    <w:basedOn w:val="Normal"/>
    <w:next w:val="Normal"/>
    <w:autoRedefine/>
    <w:uiPriority w:val="39"/>
    <w:unhideWhenUsed/>
    <w:rsid w:val="001948C7"/>
    <w:pPr>
      <w:ind w:left="1680"/>
    </w:pPr>
  </w:style>
  <w:style w:type="paragraph" w:customStyle="1" w:styleId="SectionName">
    <w:name w:val="Section Name"/>
    <w:rsid w:val="00D36A7A"/>
    <w:pPr>
      <w:spacing w:line="255" w:lineRule="exact"/>
      <w:ind w:left="170"/>
    </w:pPr>
    <w:rPr>
      <w:rFonts w:eastAsiaTheme="minorHAnsi" w:cs="Myriad Pro Bold"/>
      <w:b/>
      <w:bCs/>
      <w:color w:val="FFFFFF"/>
      <w:sz w:val="24"/>
      <w:szCs w:val="24"/>
      <w:u w:color="000000"/>
      <w:lang w:val="en-GB" w:eastAsia="ja-JP"/>
    </w:rPr>
  </w:style>
  <w:style w:type="paragraph" w:customStyle="1" w:styleId="ReportDate">
    <w:name w:val="Report Date"/>
    <w:qFormat/>
    <w:rsid w:val="00422E68"/>
    <w:rPr>
      <w:rFonts w:ascii="Calibri Light" w:hAnsi="Calibri Light"/>
      <w:color w:val="FFFFFF" w:themeColor="background1"/>
      <w:sz w:val="28"/>
      <w:szCs w:val="28"/>
      <w:lang w:eastAsia="en-US"/>
    </w:rPr>
  </w:style>
  <w:style w:type="paragraph" w:customStyle="1" w:styleId="FrontCoverHeading">
    <w:name w:val="Front Cover Heading"/>
    <w:basedOn w:val="Normal"/>
    <w:autoRedefine/>
    <w:qFormat/>
    <w:rsid w:val="00C510A4"/>
    <w:pPr>
      <w:spacing w:after="160" w:line="480" w:lineRule="exact"/>
      <w:jc w:val="right"/>
    </w:pPr>
    <w:rPr>
      <w:color w:val="FFFFFF" w:themeColor="background1"/>
      <w:sz w:val="52"/>
      <w:szCs w:val="48"/>
    </w:rPr>
  </w:style>
  <w:style w:type="paragraph" w:customStyle="1" w:styleId="AboutthisGuidanceNote">
    <w:name w:val="About this Guidance Note"/>
    <w:basedOn w:val="Heading4"/>
    <w:uiPriority w:val="99"/>
    <w:rsid w:val="00422E68"/>
    <w:pPr>
      <w:widowControl w:val="0"/>
      <w:tabs>
        <w:tab w:val="left" w:pos="2154"/>
      </w:tabs>
      <w:suppressAutoHyphens/>
      <w:autoSpaceDE w:val="0"/>
      <w:autoSpaceDN w:val="0"/>
      <w:adjustRightInd w:val="0"/>
      <w:spacing w:before="0" w:after="198" w:line="340" w:lineRule="atLeast"/>
      <w:textAlignment w:val="center"/>
      <w:outlineLvl w:val="9"/>
    </w:pPr>
    <w:rPr>
      <w:rFonts w:ascii="MyriadPro-Regular" w:eastAsia="Calibri" w:hAnsi="MyriadPro-Regular" w:cs="MyriadPro-Regular"/>
      <w:b/>
      <w:i w:val="0"/>
      <w:caps/>
      <w:color w:val="FFFFFF"/>
      <w:sz w:val="28"/>
      <w:szCs w:val="28"/>
      <w:lang w:val="en-US" w:eastAsia="en-NZ"/>
    </w:rPr>
  </w:style>
  <w:style w:type="paragraph" w:customStyle="1" w:styleId="Body">
    <w:name w:val="Body"/>
    <w:basedOn w:val="Normal"/>
    <w:uiPriority w:val="99"/>
    <w:rsid w:val="00422E68"/>
    <w:pPr>
      <w:widowControl w:val="0"/>
      <w:suppressAutoHyphens/>
      <w:autoSpaceDE w:val="0"/>
      <w:autoSpaceDN w:val="0"/>
      <w:adjustRightInd w:val="0"/>
      <w:spacing w:after="113" w:line="255" w:lineRule="atLeast"/>
      <w:textAlignment w:val="center"/>
    </w:pPr>
    <w:rPr>
      <w:rFonts w:ascii="MyriadPro-Light" w:hAnsi="MyriadPro-Light" w:cs="MyriadPro-Light"/>
      <w:color w:val="000000"/>
      <w:szCs w:val="22"/>
      <w:lang w:val="en-GB" w:eastAsia="en-NZ"/>
    </w:rPr>
  </w:style>
  <w:style w:type="paragraph" w:customStyle="1" w:styleId="FrontCoverSubTextSubheading">
    <w:name w:val="Front Cover Sub Text Subheading"/>
    <w:basedOn w:val="Normal"/>
    <w:qFormat/>
    <w:rsid w:val="00F30B9C"/>
    <w:pPr>
      <w:spacing w:after="160"/>
      <w:jc w:val="right"/>
    </w:pPr>
    <w:rPr>
      <w:rFonts w:asciiTheme="minorHAnsi" w:hAnsiTheme="minorHAnsi"/>
      <w:color w:val="FFFFFF" w:themeColor="background1"/>
      <w:sz w:val="24"/>
      <w:szCs w:val="24"/>
    </w:rPr>
  </w:style>
  <w:style w:type="paragraph" w:customStyle="1" w:styleId="FrontCoverSubText">
    <w:name w:val="Front Cover Sub Text"/>
    <w:basedOn w:val="Normal"/>
    <w:qFormat/>
    <w:rsid w:val="001C614E"/>
    <w:pPr>
      <w:jc w:val="right"/>
    </w:pPr>
    <w:rPr>
      <w:color w:val="FFFFFF" w:themeColor="background1"/>
      <w:szCs w:val="24"/>
    </w:rPr>
  </w:style>
  <w:style w:type="paragraph" w:customStyle="1" w:styleId="SmallMainHeading">
    <w:name w:val="Small Main Heading"/>
    <w:basedOn w:val="Normal"/>
    <w:link w:val="SmallMainHeadingChar"/>
    <w:qFormat/>
    <w:rsid w:val="006E1747"/>
    <w:pPr>
      <w:pBdr>
        <w:bottom w:val="single" w:sz="2" w:space="8" w:color="00AEEF" w:themeColor="accent3"/>
      </w:pBdr>
      <w:spacing w:after="0" w:line="240" w:lineRule="auto"/>
    </w:pPr>
    <w:rPr>
      <w:rFonts w:asciiTheme="minorHAnsi" w:eastAsia="Times New Roman" w:hAnsiTheme="minorHAnsi" w:cs="Calibri"/>
      <w:bCs/>
      <w:color w:val="00AEEF" w:themeColor="accent3"/>
      <w:kern w:val="32"/>
      <w:sz w:val="32"/>
      <w:szCs w:val="32"/>
      <w:lang w:val="en-GB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8069D0"/>
    <w:rPr>
      <w:rFonts w:asciiTheme="majorHAnsi" w:eastAsiaTheme="majorEastAsia" w:hAnsiTheme="majorHAnsi" w:cstheme="majorBidi"/>
      <w:color w:val="171848" w:themeColor="accent1" w:themeShade="7F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8069D0"/>
    <w:rPr>
      <w:i/>
      <w:iCs/>
    </w:rPr>
  </w:style>
  <w:style w:type="character" w:styleId="SubtleReference">
    <w:name w:val="Subtle Reference"/>
    <w:basedOn w:val="DefaultParagraphFont"/>
    <w:uiPriority w:val="31"/>
    <w:rsid w:val="008069D0"/>
    <w:rPr>
      <w:smallCaps/>
      <w:color w:val="414099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D108F4"/>
    <w:rPr>
      <w:b/>
      <w:bCs/>
      <w:i/>
      <w:iCs/>
      <w:color w:val="2E3192" w:themeColor="accent1"/>
    </w:rPr>
  </w:style>
  <w:style w:type="character" w:styleId="SubtleEmphasis">
    <w:name w:val="Subtle Emphasis"/>
    <w:uiPriority w:val="19"/>
    <w:qFormat/>
    <w:rsid w:val="0099527D"/>
  </w:style>
  <w:style w:type="paragraph" w:customStyle="1" w:styleId="SubParagraph">
    <w:name w:val="Sub Paragraph"/>
    <w:basedOn w:val="Normal"/>
    <w:qFormat/>
    <w:rsid w:val="001A037F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EastAsia" w:hAnsi="Arial" w:cs="ArialMT"/>
      <w:b/>
      <w:caps/>
      <w:noProof/>
      <w:color w:val="auto"/>
      <w:szCs w:val="22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1A037F"/>
    <w:rPr>
      <w:rFonts w:ascii="Arial" w:hAnsi="Arial"/>
      <w:vertAlign w:val="superscript"/>
    </w:rPr>
  </w:style>
  <w:style w:type="paragraph" w:customStyle="1" w:styleId="Footnote">
    <w:name w:val="Footnote"/>
    <w:basedOn w:val="Normal"/>
    <w:link w:val="FootnoteChar"/>
    <w:semiHidden/>
    <w:qFormat/>
    <w:rsid w:val="001A037F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MT"/>
      <w:color w:val="000000"/>
      <w:sz w:val="14"/>
      <w:szCs w:val="14"/>
      <w:lang w:val="en-GB"/>
    </w:rPr>
  </w:style>
  <w:style w:type="character" w:customStyle="1" w:styleId="FootnoteChar">
    <w:name w:val="Footnote Char"/>
    <w:basedOn w:val="DefaultParagraphFont"/>
    <w:link w:val="Footnote"/>
    <w:semiHidden/>
    <w:rsid w:val="001A037F"/>
    <w:rPr>
      <w:rFonts w:ascii="Arial" w:eastAsiaTheme="minorEastAsia" w:hAnsi="Arial" w:cs="ArialMT"/>
      <w:color w:val="000000"/>
      <w:sz w:val="14"/>
      <w:szCs w:val="14"/>
      <w:lang w:val="en-GB" w:eastAsia="en-US"/>
    </w:rPr>
  </w:style>
  <w:style w:type="character" w:styleId="Strong">
    <w:name w:val="Strong"/>
    <w:basedOn w:val="DefaultParagraphFont"/>
    <w:uiPriority w:val="22"/>
    <w:qFormat/>
    <w:rsid w:val="000B65E3"/>
    <w:rPr>
      <w:rFonts w:asciiTheme="minorHAnsi" w:hAnsiTheme="minorHAnsi"/>
      <w:b/>
      <w:bCs/>
      <w:sz w:val="22"/>
    </w:rPr>
  </w:style>
  <w:style w:type="character" w:styleId="IntenseReference">
    <w:name w:val="Intense Reference"/>
    <w:basedOn w:val="DefaultParagraphFont"/>
    <w:uiPriority w:val="32"/>
    <w:qFormat/>
    <w:rsid w:val="007B6DD0"/>
    <w:rPr>
      <w:b/>
      <w:bCs/>
      <w:smallCaps/>
      <w:color w:val="00AEEF" w:themeColor="accent3"/>
      <w:spacing w:val="5"/>
      <w:u w:val="single"/>
    </w:rPr>
  </w:style>
  <w:style w:type="paragraph" w:customStyle="1" w:styleId="TOC3-Heading">
    <w:name w:val="TOC 3 - Heading"/>
    <w:basedOn w:val="TOC3"/>
    <w:link w:val="TOC3-HeadingChar"/>
    <w:qFormat/>
    <w:rsid w:val="00136F7D"/>
    <w:pPr>
      <w:tabs>
        <w:tab w:val="clear" w:pos="10206"/>
        <w:tab w:val="right" w:pos="10260"/>
        <w:tab w:val="right" w:pos="17010"/>
      </w:tabs>
      <w:ind w:right="0"/>
    </w:pPr>
  </w:style>
  <w:style w:type="character" w:customStyle="1" w:styleId="TOC3-HeadingChar">
    <w:name w:val="TOC 3 - Heading Char"/>
    <w:basedOn w:val="DefaultParagraphFont"/>
    <w:link w:val="TOC3-Heading"/>
    <w:rsid w:val="00136F7D"/>
    <w:rPr>
      <w:rFonts w:ascii="Calibri Light" w:hAnsi="Calibri Light"/>
      <w:noProof/>
      <w:color w:val="3D3F3E"/>
      <w:sz w:val="22"/>
      <w:szCs w:val="21"/>
      <w:lang w:eastAsia="en-US"/>
    </w:rPr>
  </w:style>
  <w:style w:type="paragraph" w:customStyle="1" w:styleId="Aboutthisguidancenote0">
    <w:name w:val="About this guidance note"/>
    <w:basedOn w:val="Normal"/>
    <w:qFormat/>
    <w:rsid w:val="003247F0"/>
    <w:pPr>
      <w:spacing w:before="720" w:line="240" w:lineRule="auto"/>
    </w:pPr>
    <w:rPr>
      <w:rFonts w:asciiTheme="minorHAnsi" w:hAnsiTheme="minorHAnsi"/>
      <w:b/>
      <w:szCs w:val="24"/>
      <w:lang w:val="en-US"/>
    </w:rPr>
  </w:style>
  <w:style w:type="paragraph" w:customStyle="1" w:styleId="KeyPointsQuoteBox">
    <w:name w:val="Key Points Quote Box"/>
    <w:basedOn w:val="Normal"/>
    <w:qFormat/>
    <w:rsid w:val="009D2ACE"/>
    <w:pPr>
      <w:spacing w:before="120" w:line="360" w:lineRule="exact"/>
      <w:ind w:left="170" w:right="170"/>
    </w:pPr>
    <w:rPr>
      <w:rFonts w:asciiTheme="minorHAnsi" w:eastAsiaTheme="minorEastAsia" w:hAnsiTheme="minorHAnsi"/>
      <w:color w:val="FFFFFF" w:themeColor="background1"/>
      <w:sz w:val="32"/>
      <w:szCs w:val="32"/>
      <w:lang w:val="en-US"/>
    </w:rPr>
  </w:style>
  <w:style w:type="paragraph" w:customStyle="1" w:styleId="KeyPointsQuoteBoxCopy">
    <w:name w:val="Key Points Quote Box Copy"/>
    <w:basedOn w:val="Normal"/>
    <w:link w:val="KeyPointsQuoteBoxCopyChar"/>
    <w:qFormat/>
    <w:rsid w:val="009D2ACE"/>
    <w:pPr>
      <w:ind w:left="142"/>
    </w:pPr>
    <w:rPr>
      <w:rFonts w:asciiTheme="minorHAnsi" w:hAnsiTheme="minorHAnsi"/>
      <w:color w:val="FFFFFF" w:themeColor="background1"/>
      <w:szCs w:val="22"/>
    </w:rPr>
  </w:style>
  <w:style w:type="character" w:customStyle="1" w:styleId="KeyPointsQuoteBoxCopyChar">
    <w:name w:val="Key Points Quote Box Copy Char"/>
    <w:basedOn w:val="DefaultParagraphFont"/>
    <w:link w:val="KeyPointsQuoteBoxCopy"/>
    <w:rsid w:val="009D2ACE"/>
    <w:rPr>
      <w:rFonts w:asciiTheme="minorHAnsi" w:hAnsiTheme="minorHAnsi"/>
      <w:color w:val="FFFFFF" w:themeColor="background1"/>
      <w:sz w:val="22"/>
      <w:szCs w:val="22"/>
      <w:lang w:eastAsia="en-US"/>
    </w:rPr>
  </w:style>
  <w:style w:type="paragraph" w:customStyle="1" w:styleId="TOC30">
    <w:name w:val="TOC3"/>
    <w:basedOn w:val="TOC3"/>
    <w:link w:val="TOC3Char0"/>
    <w:rsid w:val="00722103"/>
  </w:style>
  <w:style w:type="paragraph" w:customStyle="1" w:styleId="HeaderTitle">
    <w:name w:val="Header Title"/>
    <w:basedOn w:val="SmallMainHeading"/>
    <w:link w:val="HeaderTitleChar"/>
    <w:qFormat/>
    <w:rsid w:val="00201781"/>
    <w:pPr>
      <w:pBdr>
        <w:bottom w:val="none" w:sz="0" w:space="0" w:color="auto"/>
      </w:pBdr>
      <w:jc w:val="right"/>
    </w:pPr>
    <w:rPr>
      <w:b/>
      <w:color w:val="FFFFFF" w:themeColor="background1"/>
      <w:sz w:val="28"/>
    </w:rPr>
  </w:style>
  <w:style w:type="character" w:customStyle="1" w:styleId="TOC3Char">
    <w:name w:val="TOC 3 Char"/>
    <w:basedOn w:val="DefaultParagraphFont"/>
    <w:link w:val="TOC3"/>
    <w:uiPriority w:val="39"/>
    <w:rsid w:val="00722103"/>
    <w:rPr>
      <w:rFonts w:ascii="Calibri Light" w:hAnsi="Calibri Light"/>
      <w:noProof/>
      <w:color w:val="3D3F3E"/>
      <w:sz w:val="22"/>
      <w:szCs w:val="21"/>
      <w:lang w:eastAsia="en-US"/>
    </w:rPr>
  </w:style>
  <w:style w:type="character" w:customStyle="1" w:styleId="TOC3Char0">
    <w:name w:val="TOC3 Char"/>
    <w:basedOn w:val="TOC3Char"/>
    <w:link w:val="TOC30"/>
    <w:rsid w:val="00722103"/>
    <w:rPr>
      <w:rFonts w:ascii="Calibri Light" w:hAnsi="Calibri Light"/>
      <w:noProof/>
      <w:color w:val="3D3F3E"/>
      <w:sz w:val="22"/>
      <w:szCs w:val="21"/>
      <w:lang w:eastAsia="en-US"/>
    </w:rPr>
  </w:style>
  <w:style w:type="character" w:customStyle="1" w:styleId="SmallMainHeadingChar">
    <w:name w:val="Small Main Heading Char"/>
    <w:basedOn w:val="DefaultParagraphFont"/>
    <w:link w:val="SmallMainHeading"/>
    <w:rsid w:val="006E1747"/>
    <w:rPr>
      <w:rFonts w:asciiTheme="minorHAnsi" w:eastAsia="Times New Roman" w:hAnsiTheme="minorHAnsi" w:cs="Calibri"/>
      <w:bCs/>
      <w:color w:val="00AEEF" w:themeColor="accent3"/>
      <w:kern w:val="32"/>
      <w:sz w:val="32"/>
      <w:szCs w:val="32"/>
      <w:lang w:val="en-GB"/>
    </w:rPr>
  </w:style>
  <w:style w:type="character" w:customStyle="1" w:styleId="HeaderTitleChar">
    <w:name w:val="Header Title Char"/>
    <w:basedOn w:val="SmallMainHeadingChar"/>
    <w:link w:val="HeaderTitle"/>
    <w:rsid w:val="00201781"/>
    <w:rPr>
      <w:rFonts w:asciiTheme="minorHAnsi" w:eastAsia="Times New Roman" w:hAnsiTheme="minorHAnsi" w:cs="Calibri"/>
      <w:b/>
      <w:bCs/>
      <w:color w:val="FFFFFF" w:themeColor="background1"/>
      <w:kern w:val="32"/>
      <w:sz w:val="28"/>
      <w:szCs w:val="32"/>
      <w:lang w:val="en-GB"/>
    </w:rPr>
  </w:style>
  <w:style w:type="paragraph" w:customStyle="1" w:styleId="TableHeading">
    <w:name w:val="Table Heading"/>
    <w:basedOn w:val="HighlightBoxCopy"/>
    <w:link w:val="TableHeadingChar"/>
    <w:qFormat/>
    <w:rsid w:val="00640C87"/>
    <w:pPr>
      <w:spacing w:after="160"/>
      <w:ind w:left="202"/>
    </w:pPr>
    <w:rPr>
      <w:rFonts w:cstheme="minorBidi"/>
      <w:b/>
    </w:rPr>
  </w:style>
  <w:style w:type="paragraph" w:customStyle="1" w:styleId="TableBodyCopy">
    <w:name w:val="Table Body Copy"/>
    <w:basedOn w:val="HighlightBoxCopy"/>
    <w:link w:val="TableBodyCopyChar"/>
    <w:qFormat/>
    <w:rsid w:val="00640C87"/>
    <w:pPr>
      <w:spacing w:after="160"/>
    </w:pPr>
    <w:rPr>
      <w:rFonts w:cstheme="minorBidi"/>
    </w:rPr>
  </w:style>
  <w:style w:type="character" w:customStyle="1" w:styleId="TableHeadingChar">
    <w:name w:val="Table Heading Char"/>
    <w:basedOn w:val="DefaultParagraphFont"/>
    <w:link w:val="TableHeading"/>
    <w:rsid w:val="00640C87"/>
    <w:rPr>
      <w:rFonts w:asciiTheme="minorHAnsi" w:eastAsiaTheme="minorEastAsia" w:hAnsiTheme="minorHAnsi" w:cstheme="minorBidi"/>
      <w:b/>
      <w:color w:val="5A5A5A" w:themeColor="text1" w:themeTint="BF"/>
      <w:sz w:val="22"/>
      <w:szCs w:val="21"/>
      <w:lang w:val="en-US" w:eastAsia="en-US"/>
    </w:rPr>
  </w:style>
  <w:style w:type="character" w:customStyle="1" w:styleId="TableBodyCopyChar">
    <w:name w:val="Table Body Copy Char"/>
    <w:basedOn w:val="DefaultParagraphFont"/>
    <w:link w:val="TableBodyCopy"/>
    <w:rsid w:val="00640C87"/>
    <w:rPr>
      <w:rFonts w:asciiTheme="minorHAnsi" w:eastAsiaTheme="minorEastAsia" w:hAnsiTheme="minorHAnsi" w:cstheme="minorBidi"/>
      <w:color w:val="5A5A5A" w:themeColor="text1" w:themeTint="BF"/>
      <w:sz w:val="22"/>
      <w:szCs w:val="21"/>
      <w:lang w:val="en-US" w:eastAsia="en-US"/>
    </w:rPr>
  </w:style>
  <w:style w:type="character" w:customStyle="1" w:styleId="HighlightBoxCopyChar">
    <w:name w:val="Highlight Box Copy Char"/>
    <w:basedOn w:val="DefaultParagraphFont"/>
    <w:link w:val="HighlightBoxCopy"/>
    <w:rsid w:val="0089289E"/>
    <w:rPr>
      <w:rFonts w:asciiTheme="minorHAnsi" w:eastAsiaTheme="minorEastAsia" w:hAnsiTheme="minorHAnsi"/>
      <w:color w:val="5A5A5A" w:themeColor="text1" w:themeTint="BF"/>
      <w:sz w:val="22"/>
      <w:szCs w:val="21"/>
      <w:lang w:val="en-US" w:eastAsia="en-US"/>
    </w:rPr>
  </w:style>
  <w:style w:type="paragraph" w:customStyle="1" w:styleId="TableBullet">
    <w:name w:val="Table Bullet"/>
    <w:basedOn w:val="HighlightBoxBullets"/>
    <w:link w:val="TableBulletChar"/>
    <w:qFormat/>
    <w:rsid w:val="0089289E"/>
    <w:pPr>
      <w:spacing w:after="160"/>
    </w:pPr>
    <w:rPr>
      <w:rFonts w:eastAsiaTheme="minorHAnsi" w:cstheme="minorBidi"/>
      <w:szCs w:val="22"/>
    </w:rPr>
  </w:style>
  <w:style w:type="character" w:customStyle="1" w:styleId="TableBulletChar">
    <w:name w:val="Table Bullet Char"/>
    <w:basedOn w:val="DefaultParagraphFont"/>
    <w:link w:val="TableBullet"/>
    <w:rsid w:val="0089289E"/>
    <w:rPr>
      <w:rFonts w:asciiTheme="minorHAnsi" w:eastAsiaTheme="minorHAnsi" w:hAnsiTheme="minorHAnsi" w:cstheme="minorBidi"/>
      <w:color w:val="5A5A5A" w:themeColor="text1" w:themeTint="BF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C08"/>
    <w:rPr>
      <w:rFonts w:ascii="Calibri Light" w:hAnsi="Calibri Light"/>
      <w:color w:val="3D3F3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C08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D5653"/>
    <w:rPr>
      <w:rFonts w:asciiTheme="minorHAnsi" w:eastAsiaTheme="minorHAnsi" w:hAnsiTheme="minorHAnsi" w:cstheme="minorBidi"/>
      <w:lang w:val="en-US" w:eastAsia="ja-JP"/>
    </w:rPr>
    <w:tblPr>
      <w:tblBorders>
        <w:top w:val="single" w:sz="4" w:space="0" w:color="242424" w:themeColor="text1"/>
        <w:left w:val="single" w:sz="4" w:space="0" w:color="242424" w:themeColor="text1"/>
        <w:bottom w:val="single" w:sz="4" w:space="0" w:color="242424" w:themeColor="text1"/>
        <w:right w:val="single" w:sz="4" w:space="0" w:color="242424" w:themeColor="text1"/>
        <w:insideH w:val="single" w:sz="4" w:space="0" w:color="242424" w:themeColor="text1"/>
        <w:insideV w:val="single" w:sz="4" w:space="0" w:color="242424" w:themeColor="text1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2D0B"/>
    <w:pPr>
      <w:spacing w:after="0" w:line="240" w:lineRule="auto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D0B"/>
    <w:rPr>
      <w:lang w:eastAsia="en-US"/>
    </w:rPr>
  </w:style>
  <w:style w:type="table" w:customStyle="1" w:styleId="TableGrid7">
    <w:name w:val="Table Grid7"/>
    <w:basedOn w:val="TableNormal"/>
    <w:next w:val="TableGrid"/>
    <w:rsid w:val="00DA2D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590"/>
    <w:rPr>
      <w:rFonts w:ascii="Calibri Light" w:hAnsi="Calibri Light"/>
      <w:b/>
      <w:bCs/>
      <w:color w:val="3D3F3E"/>
      <w:lang w:eastAsia="en-US"/>
    </w:rPr>
  </w:style>
  <w:style w:type="paragraph" w:styleId="Revision">
    <w:name w:val="Revision"/>
    <w:hidden/>
    <w:uiPriority w:val="99"/>
    <w:semiHidden/>
    <w:rsid w:val="000831E5"/>
    <w:rPr>
      <w:rFonts w:ascii="Calibri Light" w:hAnsi="Calibri Light"/>
      <w:color w:val="3D3F3E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\Local%20Settings\Temporary%20Internet%20Files\OLK1942\ReportCoverA4%202011-04-19a.dot" TargetMode="External"/></Relationships>
</file>

<file path=word/theme/theme1.xml><?xml version="1.0" encoding="utf-8"?>
<a:theme xmlns:a="http://schemas.openxmlformats.org/drawingml/2006/main" name="Office Theme">
  <a:themeElements>
    <a:clrScheme name="FMA Colour Palette">
      <a:dk1>
        <a:srgbClr val="242424"/>
      </a:dk1>
      <a:lt1>
        <a:srgbClr val="FFFFFF"/>
      </a:lt1>
      <a:dk2>
        <a:srgbClr val="A7A9AC"/>
      </a:dk2>
      <a:lt2>
        <a:srgbClr val="F7F7F7"/>
      </a:lt2>
      <a:accent1>
        <a:srgbClr val="2E3192"/>
      </a:accent1>
      <a:accent2>
        <a:srgbClr val="414099"/>
      </a:accent2>
      <a:accent3>
        <a:srgbClr val="00AEEF"/>
      </a:accent3>
      <a:accent4>
        <a:srgbClr val="00C0F3"/>
      </a:accent4>
      <a:accent5>
        <a:srgbClr val="545A5A"/>
      </a:accent5>
      <a:accent6>
        <a:srgbClr val="3FAE49"/>
      </a:accent6>
      <a:hlink>
        <a:srgbClr val="00AEEF"/>
      </a:hlink>
      <a:folHlink>
        <a:srgbClr val="00C0F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FB47-A6DC-4431-A5F3-0DD1F3B1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ReportCoverA4 2011-04-19a</Template>
  <TotalTime>2</TotalTime>
  <Pages>6</Pages>
  <Words>1144</Words>
  <Characters>6059</Characters>
  <Application>Microsoft Office Word</Application>
  <DocSecurity>0</DocSecurity>
  <Lines>276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</dc:creator>
  <cp:keywords>4069076</cp:keywords>
  <cp:lastModifiedBy>Lucinda Haworth</cp:lastModifiedBy>
  <cp:revision>2</cp:revision>
  <cp:lastPrinted>2016-10-05T19:15:00Z</cp:lastPrinted>
  <dcterms:created xsi:type="dcterms:W3CDTF">2018-03-11T21:51:00Z</dcterms:created>
  <dcterms:modified xsi:type="dcterms:W3CDTF">2018-03-11T21:51:00Z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">
    <vt:lpwstr>4069076</vt:lpwstr>
  </property>
</Properties>
</file>